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5AB06" w14:textId="77777777" w:rsidR="00C216DD" w:rsidRDefault="00C216DD">
      <w:pPr>
        <w:spacing w:line="276" w:lineRule="auto"/>
        <w:jc w:val="both"/>
        <w:rPr>
          <w:rFonts w:hint="eastAsia"/>
        </w:rPr>
      </w:pPr>
    </w:p>
    <w:p w14:paraId="614EE0AA" w14:textId="77777777" w:rsidR="00C216DD" w:rsidRDefault="00000000">
      <w:pPr>
        <w:spacing w:line="276" w:lineRule="auto"/>
        <w:jc w:val="center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 xml:space="preserve">AGENDA CIC </w:t>
      </w:r>
      <w:proofErr w:type="gramStart"/>
      <w:r>
        <w:rPr>
          <w:rFonts w:ascii="Verdana" w:hAnsi="Verdana"/>
          <w:b/>
          <w:bCs/>
          <w:color w:val="C00000"/>
          <w:sz w:val="28"/>
          <w:szCs w:val="28"/>
        </w:rPr>
        <w:t>OESTE :</w:t>
      </w:r>
      <w:proofErr w:type="gramEnd"/>
      <w:r>
        <w:rPr>
          <w:rFonts w:ascii="Verdana" w:hAnsi="Verdana"/>
          <w:b/>
          <w:bCs/>
          <w:color w:val="C00000"/>
          <w:sz w:val="28"/>
          <w:szCs w:val="28"/>
        </w:rPr>
        <w:t xml:space="preserve"> Março  / 2024</w:t>
      </w:r>
    </w:p>
    <w:p w14:paraId="2A0DD1A5" w14:textId="77777777" w:rsidR="00C216DD" w:rsidRDefault="00C216DD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6F307264" w14:textId="77777777" w:rsidR="00C216DD" w:rsidRDefault="00C216DD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30A16329" w14:textId="77777777" w:rsidR="00C216DD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3A65E70C" w14:textId="77777777" w:rsidR="00C216DD" w:rsidRDefault="00C216DD">
      <w:pPr>
        <w:pStyle w:val="Cabealho"/>
        <w:jc w:val="center"/>
        <w:rPr>
          <w:rFonts w:ascii="Verdana" w:hAnsi="Verdana" w:cs="Verdana"/>
          <w:b/>
        </w:rPr>
      </w:pPr>
    </w:p>
    <w:p w14:paraId="725D9850" w14:textId="77777777" w:rsidR="00C216DD" w:rsidRDefault="00C216DD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</w:p>
    <w:p w14:paraId="0BA936EB" w14:textId="77777777" w:rsidR="00C216DD" w:rsidRDefault="00000000">
      <w:pPr>
        <w:shd w:val="clear" w:color="auto" w:fill="FFFFFF"/>
        <w:rPr>
          <w:rFonts w:hint="eastAsia"/>
        </w:rPr>
      </w:pPr>
      <w:r>
        <w:rPr>
          <w:rFonts w:ascii="Verdana" w:hAnsi="Verdana" w:cs="Segoe UI"/>
          <w:b/>
          <w:bCs/>
          <w:color w:val="C00000"/>
          <w:lang w:eastAsia="pt-BR"/>
        </w:rPr>
        <w:t>Procon</w:t>
      </w:r>
    </w:p>
    <w:p w14:paraId="75AC809A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Atendimento defesa do consumidor</w:t>
      </w:r>
    </w:p>
    <w:p w14:paraId="75CE8CBA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Terça a Quinta</w:t>
      </w:r>
    </w:p>
    <w:p w14:paraId="0FF9B448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Entrega senhas das 09h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10h</w:t>
      </w:r>
    </w:p>
    <w:p w14:paraId="7985F99B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Atendimento por ordem de chegada</w:t>
      </w:r>
    </w:p>
    <w:p w14:paraId="23C5AC24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7169AC3A" w14:textId="77777777" w:rsidR="00C216DD" w:rsidRDefault="00000000">
      <w:pPr>
        <w:shd w:val="clear" w:color="auto" w:fill="FFFFFF"/>
        <w:rPr>
          <w:rFonts w:hint="eastAsia"/>
        </w:rPr>
      </w:pPr>
      <w:r>
        <w:rPr>
          <w:rFonts w:ascii="Verdana" w:hAnsi="Verdana" w:cs="Segoe UI"/>
          <w:b/>
          <w:bCs/>
          <w:color w:val="C00000"/>
          <w:lang w:eastAsia="pt-BR"/>
        </w:rPr>
        <w:t xml:space="preserve">Defensoria pública </w:t>
      </w:r>
      <w:r>
        <w:rPr>
          <w:rFonts w:ascii="Verdana" w:hAnsi="Verdana" w:cs="Segoe UI"/>
          <w:b/>
          <w:bCs/>
          <w:color w:val="212121"/>
          <w:lang w:eastAsia="pt-BR"/>
        </w:rPr>
        <w:t xml:space="preserve">– Vara da </w:t>
      </w:r>
      <w:proofErr w:type="spellStart"/>
      <w:r>
        <w:rPr>
          <w:rFonts w:ascii="Verdana" w:hAnsi="Verdana" w:cs="Segoe UI"/>
          <w:b/>
          <w:bCs/>
          <w:color w:val="212121"/>
          <w:lang w:eastAsia="pt-BR"/>
        </w:rPr>
        <w:t>Familia</w:t>
      </w:r>
      <w:proofErr w:type="spellEnd"/>
      <w:r>
        <w:rPr>
          <w:rFonts w:ascii="Verdana" w:hAnsi="Verdana" w:cs="Segoe UI"/>
          <w:b/>
          <w:bCs/>
          <w:color w:val="212121"/>
          <w:lang w:eastAsia="pt-BR"/>
        </w:rPr>
        <w:t xml:space="preserve"> </w:t>
      </w:r>
      <w:proofErr w:type="gramStart"/>
      <w:r>
        <w:rPr>
          <w:rFonts w:ascii="Verdana" w:hAnsi="Verdana" w:cs="Segoe UI"/>
          <w:b/>
          <w:bCs/>
          <w:color w:val="212121"/>
          <w:lang w:eastAsia="pt-BR"/>
        </w:rPr>
        <w:t>( divórcio</w:t>
      </w:r>
      <w:proofErr w:type="gramEnd"/>
      <w:r>
        <w:rPr>
          <w:rFonts w:ascii="Verdana" w:hAnsi="Verdana" w:cs="Segoe UI"/>
          <w:b/>
          <w:bCs/>
          <w:color w:val="212121"/>
          <w:lang w:eastAsia="pt-BR"/>
        </w:rPr>
        <w:t>, lei maria da penha, pensão alimentícia)</w:t>
      </w:r>
    </w:p>
    <w:p w14:paraId="7E013463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Agendamento pelo aplicativo CIC </w:t>
      </w:r>
    </w:p>
    <w:p w14:paraId="0F43BBF8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348ED244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>- Serviços do CAT</w:t>
      </w:r>
    </w:p>
    <w:p w14:paraId="662544E1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* Orientação sobre carteira profissional</w:t>
      </w:r>
    </w:p>
    <w:p w14:paraId="3ED06533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* Cadastro em vagas de emprego</w:t>
      </w:r>
    </w:p>
    <w:p w14:paraId="5BC719DC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* Entrada </w:t>
      </w:r>
      <w:proofErr w:type="gramStart"/>
      <w:r>
        <w:rPr>
          <w:rFonts w:ascii="Verdana" w:hAnsi="Verdana" w:cs="Segoe UI"/>
          <w:color w:val="212121"/>
          <w:lang w:eastAsia="pt-BR"/>
        </w:rPr>
        <w:t>seguro desemprego</w:t>
      </w:r>
      <w:proofErr w:type="gramEnd"/>
    </w:p>
    <w:p w14:paraId="0037FFF1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* Abertura de MEI</w:t>
      </w:r>
    </w:p>
    <w:p w14:paraId="7F626D0E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Não precisa agendar, comparecer de segunda a sexta feira, das 09h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16h</w:t>
      </w:r>
    </w:p>
    <w:p w14:paraId="7DFEAE3D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2E6F6800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>* Emissão 2a via da certidão de nascimento, casamento e óbito</w:t>
      </w:r>
    </w:p>
    <w:p w14:paraId="02F59C00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Terça e quinta das 09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16h</w:t>
      </w:r>
    </w:p>
    <w:p w14:paraId="236E50DE" w14:textId="77777777" w:rsidR="00C216DD" w:rsidRDefault="00C216DD">
      <w:pPr>
        <w:shd w:val="clear" w:color="auto" w:fill="FFFFFF"/>
        <w:rPr>
          <w:rFonts w:ascii="Verdana" w:hAnsi="Verdana" w:cs="Segoe UI"/>
          <w:color w:val="C00000"/>
          <w:lang w:eastAsia="pt-BR"/>
        </w:rPr>
      </w:pPr>
    </w:p>
    <w:p w14:paraId="5A211636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425E03FD" w14:textId="77777777" w:rsidR="00C216DD" w:rsidRDefault="00000000">
      <w:pPr>
        <w:shd w:val="clear" w:color="auto" w:fill="FFFFFF"/>
        <w:rPr>
          <w:rFonts w:hint="eastAsia"/>
        </w:rPr>
      </w:pPr>
      <w:r>
        <w:rPr>
          <w:rFonts w:ascii="Verdana" w:hAnsi="Verdana" w:cs="Segoe UI"/>
          <w:b/>
          <w:bCs/>
          <w:color w:val="FF0000"/>
          <w:lang w:eastAsia="pt-BR"/>
        </w:rPr>
        <w:t>* Emissão de CPF –</w:t>
      </w:r>
      <w:r>
        <w:rPr>
          <w:rFonts w:ascii="Verdana" w:hAnsi="Verdana" w:cs="Segoe UI"/>
          <w:color w:val="FF0000"/>
          <w:lang w:eastAsia="pt-BR"/>
        </w:rPr>
        <w:t xml:space="preserve"> </w:t>
      </w:r>
      <w:r>
        <w:rPr>
          <w:rFonts w:ascii="Verdana" w:hAnsi="Verdana" w:cs="Segoe UI"/>
          <w:color w:val="212121"/>
          <w:lang w:eastAsia="pt-BR"/>
        </w:rPr>
        <w:t xml:space="preserve">Terça e Sexta – das 10h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16h00</w:t>
      </w:r>
    </w:p>
    <w:p w14:paraId="2BCBC9BE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Trazer o RG, comprovante de endereço, certidão de nascimento ou casamento.</w:t>
      </w:r>
    </w:p>
    <w:p w14:paraId="440746C7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66332871" w14:textId="77777777" w:rsidR="00C216DD" w:rsidRDefault="00C216DD">
      <w:pPr>
        <w:shd w:val="clear" w:color="auto" w:fill="FFFFFF"/>
        <w:rPr>
          <w:rFonts w:ascii="Verdana" w:hAnsi="Verdana" w:cs="Segoe UI"/>
          <w:color w:val="C00000"/>
          <w:lang w:eastAsia="pt-BR"/>
        </w:rPr>
      </w:pPr>
    </w:p>
    <w:p w14:paraId="53A36352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>* Mediação de conflitos</w:t>
      </w:r>
    </w:p>
    <w:p w14:paraId="3E262CB0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Não precisa agendar</w:t>
      </w:r>
    </w:p>
    <w:p w14:paraId="598D24FE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Quinta das 14h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17h</w:t>
      </w:r>
    </w:p>
    <w:p w14:paraId="16D101F0" w14:textId="77777777" w:rsidR="00C216DD" w:rsidRDefault="00000000">
      <w:pPr>
        <w:rPr>
          <w:rFonts w:hint="eastAsia"/>
        </w:rPr>
      </w:pPr>
      <w:r>
        <w:rPr>
          <w:rFonts w:ascii="Verdana" w:hAnsi="Verdana" w:cs="Segoe UI"/>
          <w:color w:val="C00000"/>
          <w:lang w:eastAsia="pt-BR"/>
        </w:rPr>
        <w:br/>
      </w:r>
    </w:p>
    <w:p w14:paraId="6B44099C" w14:textId="77777777" w:rsidR="00C216DD" w:rsidRDefault="00000000">
      <w:pPr>
        <w:rPr>
          <w:rFonts w:hint="eastAsia"/>
        </w:rPr>
      </w:pPr>
      <w:r>
        <w:rPr>
          <w:rFonts w:ascii="Verdana" w:hAnsi="Verdana"/>
          <w:b/>
          <w:bCs/>
          <w:color w:val="FF0000"/>
        </w:rPr>
        <w:t>*</w:t>
      </w:r>
      <w:proofErr w:type="spellStart"/>
      <w:r>
        <w:rPr>
          <w:rFonts w:ascii="Verdana" w:hAnsi="Verdana"/>
          <w:b/>
          <w:bCs/>
          <w:color w:val="FF0000"/>
        </w:rPr>
        <w:t>Adesampa</w:t>
      </w:r>
      <w:proofErr w:type="spellEnd"/>
      <w:r>
        <w:rPr>
          <w:rFonts w:ascii="Verdana" w:hAnsi="Verdana"/>
          <w:b/>
          <w:bCs/>
          <w:color w:val="FF0000"/>
        </w:rPr>
        <w:t xml:space="preserve"> </w:t>
      </w:r>
      <w:r>
        <w:rPr>
          <w:rFonts w:ascii="Verdana" w:hAnsi="Verdana"/>
          <w:b/>
          <w:bCs/>
        </w:rPr>
        <w:t xml:space="preserve">– </w:t>
      </w:r>
      <w:r>
        <w:rPr>
          <w:rFonts w:ascii="Verdana" w:hAnsi="Verdana"/>
        </w:rPr>
        <w:t xml:space="preserve">Abertura de MEI, </w:t>
      </w:r>
      <w:proofErr w:type="spellStart"/>
      <w:proofErr w:type="gramStart"/>
      <w:r>
        <w:rPr>
          <w:rFonts w:ascii="Verdana" w:hAnsi="Verdana"/>
        </w:rPr>
        <w:t>Micro-Crédito</w:t>
      </w:r>
      <w:proofErr w:type="spellEnd"/>
      <w:proofErr w:type="gramEnd"/>
      <w:r>
        <w:rPr>
          <w:rFonts w:ascii="Verdana" w:hAnsi="Verdana"/>
        </w:rPr>
        <w:t>, orientação abertura de lojas online – Geração de Renda</w:t>
      </w:r>
      <w:r>
        <w:rPr>
          <w:rFonts w:ascii="Verdana" w:hAnsi="Verdana"/>
        </w:rPr>
        <w:br/>
      </w:r>
      <w:proofErr w:type="spellStart"/>
      <w:r>
        <w:rPr>
          <w:rFonts w:ascii="Verdana" w:hAnsi="Verdana"/>
        </w:rPr>
        <w:t>Seg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Sexata</w:t>
      </w:r>
      <w:proofErr w:type="spellEnd"/>
      <w:r>
        <w:rPr>
          <w:rFonts w:ascii="Verdana" w:hAnsi="Verdana"/>
        </w:rPr>
        <w:t xml:space="preserve"> das 09h00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16h00</w:t>
      </w:r>
    </w:p>
    <w:p w14:paraId="2C319312" w14:textId="77777777" w:rsidR="00C216DD" w:rsidRDefault="00C216DD">
      <w:pPr>
        <w:rPr>
          <w:rFonts w:ascii="Verdana" w:hAnsi="Verdana"/>
        </w:rPr>
      </w:pPr>
    </w:p>
    <w:p w14:paraId="04E3D483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335C5732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FF0000"/>
          <w:lang w:eastAsia="pt-BR"/>
        </w:rPr>
      </w:pPr>
      <w:r>
        <w:rPr>
          <w:rFonts w:ascii="Verdana" w:hAnsi="Verdana" w:cs="Segoe UI"/>
          <w:b/>
          <w:bCs/>
          <w:color w:val="FF0000"/>
          <w:lang w:eastAsia="pt-BR"/>
        </w:rPr>
        <w:t xml:space="preserve">PLANTÃO </w:t>
      </w:r>
      <w:proofErr w:type="gramStart"/>
      <w:r>
        <w:rPr>
          <w:rFonts w:ascii="Verdana" w:hAnsi="Verdana" w:cs="Segoe UI"/>
          <w:b/>
          <w:bCs/>
          <w:color w:val="FF0000"/>
          <w:lang w:eastAsia="pt-BR"/>
        </w:rPr>
        <w:t>CDHU :</w:t>
      </w:r>
      <w:proofErr w:type="gramEnd"/>
      <w:r>
        <w:rPr>
          <w:rFonts w:ascii="Verdana" w:hAnsi="Verdana" w:cs="Segoe UI"/>
          <w:b/>
          <w:bCs/>
          <w:color w:val="FF0000"/>
          <w:lang w:eastAsia="pt-BR"/>
        </w:rPr>
        <w:t xml:space="preserve"> 25/03 – AS 09H00</w:t>
      </w:r>
    </w:p>
    <w:p w14:paraId="7889D614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proofErr w:type="gramStart"/>
      <w:r>
        <w:rPr>
          <w:rFonts w:ascii="Verdana" w:hAnsi="Verdana" w:cs="Segoe UI"/>
          <w:color w:val="212121"/>
          <w:lang w:eastAsia="pt-BR"/>
        </w:rPr>
        <w:t>TRAZER :</w:t>
      </w:r>
      <w:proofErr w:type="gramEnd"/>
      <w:r>
        <w:rPr>
          <w:rFonts w:ascii="Verdana" w:hAnsi="Verdana" w:cs="Segoe UI"/>
          <w:color w:val="212121"/>
          <w:lang w:eastAsia="pt-BR"/>
        </w:rPr>
        <w:t xml:space="preserve"> RG, Contrato e último boleto</w:t>
      </w:r>
    </w:p>
    <w:p w14:paraId="5AE6B0F4" w14:textId="77777777" w:rsidR="00C216DD" w:rsidRDefault="00C216DD">
      <w:pPr>
        <w:rPr>
          <w:rFonts w:ascii="Verdana" w:hAnsi="Verdana"/>
        </w:rPr>
      </w:pPr>
    </w:p>
    <w:p w14:paraId="5F1F6BDD" w14:textId="77777777" w:rsidR="00C216DD" w:rsidRDefault="00000000">
      <w:pPr>
        <w:shd w:val="clear" w:color="auto" w:fill="FFFFFF"/>
        <w:rPr>
          <w:rFonts w:hint="eastAsia"/>
        </w:rPr>
      </w:pPr>
      <w:r>
        <w:rPr>
          <w:rFonts w:ascii="Verdana" w:hAnsi="Verdana" w:cs="Segoe UI"/>
          <w:color w:val="C00000"/>
          <w:lang w:eastAsia="pt-BR"/>
        </w:rPr>
        <w:br/>
      </w:r>
      <w:r>
        <w:rPr>
          <w:rFonts w:ascii="Verdana" w:hAnsi="Verdana" w:cs="Segoe UI"/>
          <w:color w:val="C00000"/>
          <w:lang w:eastAsia="pt-BR"/>
        </w:rPr>
        <w:br/>
      </w:r>
      <w:r>
        <w:rPr>
          <w:rFonts w:ascii="Verdana" w:hAnsi="Verdana" w:cs="Segoe UI"/>
          <w:b/>
          <w:bCs/>
          <w:color w:val="C00000"/>
          <w:lang w:eastAsia="pt-BR"/>
        </w:rPr>
        <w:lastRenderedPageBreak/>
        <w:t xml:space="preserve">2. EDUCAÇÃO </w:t>
      </w:r>
      <w:r>
        <w:rPr>
          <w:rFonts w:ascii="Verdana" w:hAnsi="Verdana" w:cs="Segoe UI"/>
          <w:b/>
          <w:bCs/>
          <w:color w:val="C00000"/>
          <w:lang w:eastAsia="pt-BR"/>
        </w:rPr>
        <w:br/>
      </w:r>
    </w:p>
    <w:p w14:paraId="5379D45A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>* Sesi – Educação – Educação ao Acesso de Todos – FUNDAMENTAL</w:t>
      </w:r>
    </w:p>
    <w:p w14:paraId="03D45D16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>* Quebrada Atualizada – Para quem quer concluir o ENSINO MÉDIO</w:t>
      </w:r>
    </w:p>
    <w:p w14:paraId="0503C70C" w14:textId="77777777" w:rsidR="00C216DD" w:rsidRDefault="00C216DD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</w:p>
    <w:p w14:paraId="7CF7D7B8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 xml:space="preserve">Para quem deseja terminar o </w:t>
      </w:r>
      <w:proofErr w:type="gramStart"/>
      <w:r>
        <w:rPr>
          <w:rFonts w:ascii="Verdana" w:hAnsi="Verdana" w:cs="Segoe UI"/>
          <w:b/>
          <w:bCs/>
          <w:color w:val="C00000"/>
          <w:lang w:eastAsia="pt-BR"/>
        </w:rPr>
        <w:t>Estudos :</w:t>
      </w:r>
      <w:proofErr w:type="gramEnd"/>
    </w:p>
    <w:p w14:paraId="4B1BAF2B" w14:textId="77777777" w:rsidR="00C216DD" w:rsidRDefault="00000000">
      <w:pPr>
        <w:shd w:val="clear" w:color="auto" w:fill="FFFFFF"/>
        <w:rPr>
          <w:rFonts w:ascii="Verdana" w:hAnsi="Verdana" w:cs="Segoe UI"/>
          <w:lang w:eastAsia="pt-BR"/>
        </w:rPr>
      </w:pPr>
      <w:r>
        <w:rPr>
          <w:rFonts w:ascii="Verdana" w:hAnsi="Verdana" w:cs="Segoe UI"/>
          <w:lang w:eastAsia="pt-BR"/>
        </w:rPr>
        <w:t xml:space="preserve">Inscrições para </w:t>
      </w:r>
      <w:proofErr w:type="gramStart"/>
      <w:r>
        <w:rPr>
          <w:rFonts w:ascii="Verdana" w:hAnsi="Verdana" w:cs="Segoe UI"/>
          <w:lang w:eastAsia="pt-BR"/>
        </w:rPr>
        <w:t>Julho</w:t>
      </w:r>
      <w:proofErr w:type="gramEnd"/>
      <w:r>
        <w:rPr>
          <w:rFonts w:ascii="Verdana" w:hAnsi="Verdana" w:cs="Segoe UI"/>
          <w:lang w:eastAsia="pt-BR"/>
        </w:rPr>
        <w:t xml:space="preserve"> / 2024: Na Recepção do CIC Oeste – Segunda a sexta das 09h00 </w:t>
      </w:r>
      <w:proofErr w:type="spellStart"/>
      <w:r>
        <w:rPr>
          <w:rFonts w:ascii="Verdana" w:hAnsi="Verdana" w:cs="Segoe UI"/>
          <w:lang w:eastAsia="pt-BR"/>
        </w:rPr>
        <w:t>as</w:t>
      </w:r>
      <w:proofErr w:type="spellEnd"/>
      <w:r>
        <w:rPr>
          <w:rFonts w:ascii="Verdana" w:hAnsi="Verdana" w:cs="Segoe UI"/>
          <w:lang w:eastAsia="pt-BR"/>
        </w:rPr>
        <w:t xml:space="preserve"> 16h00  </w:t>
      </w:r>
    </w:p>
    <w:p w14:paraId="001BF23F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4B290466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FF0000"/>
          <w:lang w:eastAsia="pt-BR"/>
        </w:rPr>
      </w:pPr>
      <w:r>
        <w:rPr>
          <w:rFonts w:ascii="Verdana" w:hAnsi="Verdana" w:cs="Segoe UI"/>
          <w:b/>
          <w:bCs/>
          <w:color w:val="FF0000"/>
          <w:lang w:eastAsia="pt-BR"/>
        </w:rPr>
        <w:t>ESPORTE</w:t>
      </w:r>
    </w:p>
    <w:p w14:paraId="7F9A88A8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667987D2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>Futebol</w:t>
      </w:r>
    </w:p>
    <w:p w14:paraId="5F5C679E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Crianças de 07 a 14 anos</w:t>
      </w:r>
    </w:p>
    <w:p w14:paraId="76FFFA8D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proofErr w:type="spellStart"/>
      <w:r>
        <w:rPr>
          <w:rFonts w:ascii="Verdana" w:hAnsi="Verdana" w:cs="Segoe UI"/>
          <w:color w:val="212121"/>
          <w:lang w:eastAsia="pt-BR"/>
        </w:rPr>
        <w:t>Seg</w:t>
      </w:r>
      <w:proofErr w:type="spellEnd"/>
      <w:r>
        <w:rPr>
          <w:rFonts w:ascii="Verdana" w:hAnsi="Verdana" w:cs="Segoe UI"/>
          <w:color w:val="212121"/>
          <w:lang w:eastAsia="pt-BR"/>
        </w:rPr>
        <w:t xml:space="preserve"> a Sexta </w:t>
      </w:r>
    </w:p>
    <w:p w14:paraId="553BF17A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Inscrições na Base da PM </w:t>
      </w:r>
    </w:p>
    <w:p w14:paraId="77ABB1B4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Com </w:t>
      </w:r>
      <w:proofErr w:type="spellStart"/>
      <w:r>
        <w:rPr>
          <w:rFonts w:ascii="Verdana" w:hAnsi="Verdana" w:cs="Segoe UI"/>
          <w:color w:val="212121"/>
          <w:lang w:eastAsia="pt-BR"/>
        </w:rPr>
        <w:t>Prof</w:t>
      </w:r>
      <w:proofErr w:type="spellEnd"/>
      <w:r>
        <w:rPr>
          <w:rFonts w:ascii="Verdana" w:hAnsi="Verdana" w:cs="Segoe UI"/>
          <w:color w:val="212121"/>
          <w:lang w:eastAsia="pt-BR"/>
        </w:rPr>
        <w:t xml:space="preserve"> Moura</w:t>
      </w:r>
    </w:p>
    <w:p w14:paraId="10CD452C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2DE36959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proofErr w:type="spellStart"/>
      <w:r>
        <w:rPr>
          <w:rFonts w:ascii="Verdana" w:hAnsi="Verdana" w:cs="Segoe UI"/>
          <w:b/>
          <w:bCs/>
          <w:color w:val="C00000"/>
          <w:lang w:eastAsia="pt-BR"/>
        </w:rPr>
        <w:t>Aikido</w:t>
      </w:r>
      <w:proofErr w:type="spellEnd"/>
    </w:p>
    <w:p w14:paraId="084D564C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proofErr w:type="gramStart"/>
      <w:r>
        <w:rPr>
          <w:rFonts w:ascii="Verdana" w:hAnsi="Verdana" w:cs="Segoe UI"/>
          <w:color w:val="212121"/>
          <w:lang w:eastAsia="pt-BR"/>
        </w:rPr>
        <w:t>Os treino</w:t>
      </w:r>
      <w:proofErr w:type="gramEnd"/>
      <w:r>
        <w:rPr>
          <w:rFonts w:ascii="Verdana" w:hAnsi="Verdana" w:cs="Segoe UI"/>
          <w:color w:val="212121"/>
          <w:lang w:eastAsia="pt-BR"/>
        </w:rPr>
        <w:t xml:space="preserve"> ocorrem:</w:t>
      </w:r>
    </w:p>
    <w:p w14:paraId="19F468B8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Uma semana na segunda, quarta e sexta. E na outra terça e quinta.</w:t>
      </w:r>
    </w:p>
    <w:p w14:paraId="50621CC8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Manhã das 08h30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10h00. Tarde das 15h30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17h00.</w:t>
      </w:r>
    </w:p>
    <w:p w14:paraId="5EF6F880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Idade a partir dos 04 anos </w:t>
      </w:r>
      <w:proofErr w:type="gramStart"/>
      <w:r>
        <w:rPr>
          <w:rFonts w:ascii="Verdana" w:hAnsi="Verdana" w:cs="Segoe UI"/>
          <w:color w:val="212121"/>
          <w:lang w:eastAsia="pt-BR"/>
        </w:rPr>
        <w:t>a sem</w:t>
      </w:r>
      <w:proofErr w:type="gramEnd"/>
      <w:r>
        <w:rPr>
          <w:rFonts w:ascii="Verdana" w:hAnsi="Verdana" w:cs="Segoe UI"/>
          <w:color w:val="212121"/>
          <w:lang w:eastAsia="pt-BR"/>
        </w:rPr>
        <w:t xml:space="preserve"> limite, desde que a saúde permita.</w:t>
      </w:r>
    </w:p>
    <w:p w14:paraId="43A82A28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25660A56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proofErr w:type="spellStart"/>
      <w:r>
        <w:rPr>
          <w:rFonts w:ascii="Verdana" w:hAnsi="Verdana" w:cs="Segoe UI"/>
          <w:b/>
          <w:bCs/>
          <w:color w:val="C00000"/>
          <w:lang w:eastAsia="pt-BR"/>
        </w:rPr>
        <w:t>Jiu</w:t>
      </w:r>
      <w:proofErr w:type="spellEnd"/>
      <w:r>
        <w:rPr>
          <w:rFonts w:ascii="Verdana" w:hAnsi="Verdana" w:cs="Segoe UI"/>
          <w:b/>
          <w:bCs/>
          <w:color w:val="C00000"/>
          <w:lang w:eastAsia="pt-BR"/>
        </w:rPr>
        <w:t xml:space="preserve"> Jitsu</w:t>
      </w:r>
    </w:p>
    <w:p w14:paraId="56A75BDC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Estrada das Taipas, 990 - Jaraguá</w:t>
      </w:r>
    </w:p>
    <w:p w14:paraId="6D7BDFDC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Aulas às terça e quintas das 20h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22h / acima de 14 anos</w:t>
      </w:r>
    </w:p>
    <w:p w14:paraId="4447EC10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rapazes e moças.</w:t>
      </w:r>
    </w:p>
    <w:p w14:paraId="16380672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As segundas, às 20h - somente para Mulheres, principalmente para Mulheres </w:t>
      </w:r>
      <w:proofErr w:type="spellStart"/>
      <w:proofErr w:type="gramStart"/>
      <w:r>
        <w:rPr>
          <w:rFonts w:ascii="Verdana" w:hAnsi="Verdana" w:cs="Segoe UI"/>
          <w:color w:val="212121"/>
          <w:lang w:eastAsia="pt-BR"/>
        </w:rPr>
        <w:t>Vitimas</w:t>
      </w:r>
      <w:proofErr w:type="spellEnd"/>
      <w:proofErr w:type="gramEnd"/>
      <w:r>
        <w:rPr>
          <w:rFonts w:ascii="Verdana" w:hAnsi="Verdana" w:cs="Segoe UI"/>
          <w:color w:val="212121"/>
          <w:lang w:eastAsia="pt-BR"/>
        </w:rPr>
        <w:t xml:space="preserve"> de Violência Doméstica.</w:t>
      </w:r>
    </w:p>
    <w:p w14:paraId="7E5BF4B7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28C7FE41" w14:textId="77777777" w:rsidR="00C216DD" w:rsidRDefault="00C216DD">
      <w:pPr>
        <w:shd w:val="clear" w:color="auto" w:fill="FFFFFF"/>
        <w:rPr>
          <w:rFonts w:ascii="Verdana" w:hAnsi="Verdana" w:cs="Segoe UI"/>
          <w:b/>
          <w:bCs/>
          <w:color w:val="FF0000"/>
          <w:lang w:eastAsia="pt-BR"/>
        </w:rPr>
      </w:pPr>
    </w:p>
    <w:p w14:paraId="1B71BB23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FF0000"/>
          <w:lang w:eastAsia="pt-BR"/>
        </w:rPr>
      </w:pPr>
      <w:r>
        <w:rPr>
          <w:rFonts w:ascii="Verdana" w:hAnsi="Verdana" w:cs="Segoe UI"/>
          <w:b/>
          <w:bCs/>
          <w:color w:val="FF0000"/>
          <w:lang w:eastAsia="pt-BR"/>
        </w:rPr>
        <w:t>CULTURA</w:t>
      </w:r>
    </w:p>
    <w:p w14:paraId="7524F80A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264C9F08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647DB212" w14:textId="77777777" w:rsidR="00C216DD" w:rsidRDefault="00000000">
      <w:pPr>
        <w:shd w:val="clear" w:color="auto" w:fill="FFFFFF"/>
        <w:rPr>
          <w:rFonts w:hint="eastAsia"/>
        </w:rPr>
      </w:pPr>
      <w:r>
        <w:rPr>
          <w:rFonts w:ascii="Verdana" w:hAnsi="Verdana" w:cs="Segoe UI"/>
          <w:b/>
          <w:bCs/>
          <w:color w:val="212121"/>
          <w:lang w:eastAsia="pt-BR"/>
        </w:rPr>
        <w:t xml:space="preserve">* </w:t>
      </w:r>
      <w:r>
        <w:rPr>
          <w:rFonts w:ascii="Verdana" w:hAnsi="Verdana" w:cs="Segoe UI"/>
          <w:b/>
          <w:bCs/>
          <w:color w:val="C00000"/>
          <w:lang w:eastAsia="pt-BR"/>
        </w:rPr>
        <w:t>Capoeira</w:t>
      </w:r>
    </w:p>
    <w:p w14:paraId="45255746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Aulas às Segunda, Quartas e Sextas das 20h às 21h30</w:t>
      </w:r>
    </w:p>
    <w:p w14:paraId="4491E023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Para moças e rapazes, </w:t>
      </w:r>
      <w:proofErr w:type="gramStart"/>
      <w:r>
        <w:rPr>
          <w:rFonts w:ascii="Verdana" w:hAnsi="Verdana" w:cs="Segoe UI"/>
          <w:color w:val="212121"/>
          <w:lang w:eastAsia="pt-BR"/>
        </w:rPr>
        <w:t>à</w:t>
      </w:r>
      <w:proofErr w:type="gramEnd"/>
      <w:r>
        <w:rPr>
          <w:rFonts w:ascii="Verdana" w:hAnsi="Verdana" w:cs="Segoe UI"/>
          <w:color w:val="212121"/>
          <w:lang w:eastAsia="pt-BR"/>
        </w:rPr>
        <w:t xml:space="preserve"> partir de 10 anos de idade</w:t>
      </w:r>
    </w:p>
    <w:p w14:paraId="2B507209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Inscrições: Compareça no dia das aulas, trazerem o RG</w:t>
      </w:r>
    </w:p>
    <w:p w14:paraId="48339C82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Mestrando: Camaleão</w:t>
      </w:r>
    </w:p>
    <w:p w14:paraId="7F080DE0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 xml:space="preserve">Graduados: Nagô e </w:t>
      </w:r>
      <w:proofErr w:type="spellStart"/>
      <w:r>
        <w:rPr>
          <w:rFonts w:ascii="Verdana" w:hAnsi="Verdana" w:cs="Segoe UI"/>
          <w:color w:val="212121"/>
          <w:lang w:eastAsia="pt-BR"/>
        </w:rPr>
        <w:t>Caité</w:t>
      </w:r>
      <w:proofErr w:type="spellEnd"/>
    </w:p>
    <w:p w14:paraId="730944BB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Responsável: Anderson Rodrigues</w:t>
      </w:r>
    </w:p>
    <w:p w14:paraId="459EAB9A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7329FB8C" w14:textId="77777777" w:rsidR="00C216DD" w:rsidRDefault="00C216DD">
      <w:pPr>
        <w:shd w:val="clear" w:color="auto" w:fill="FFFFFF"/>
        <w:rPr>
          <w:rFonts w:ascii="Verdana" w:hAnsi="Verdana" w:cs="Segoe UI"/>
          <w:color w:val="C00000"/>
          <w:lang w:eastAsia="pt-BR"/>
        </w:rPr>
      </w:pPr>
    </w:p>
    <w:p w14:paraId="2CA42A70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FF0000"/>
          <w:lang w:eastAsia="pt-BR"/>
        </w:rPr>
      </w:pPr>
      <w:r>
        <w:rPr>
          <w:rFonts w:ascii="Verdana" w:hAnsi="Verdana" w:cs="Segoe UI"/>
          <w:b/>
          <w:bCs/>
          <w:color w:val="FF0000"/>
          <w:lang w:eastAsia="pt-BR"/>
        </w:rPr>
        <w:t xml:space="preserve">ATENDIMENTO A MULHERES </w:t>
      </w:r>
      <w:proofErr w:type="gramStart"/>
      <w:r>
        <w:rPr>
          <w:rFonts w:ascii="Verdana" w:hAnsi="Verdana" w:cs="Segoe UI"/>
          <w:b/>
          <w:bCs/>
          <w:color w:val="FF0000"/>
          <w:lang w:eastAsia="pt-BR"/>
        </w:rPr>
        <w:t>VITIMAS</w:t>
      </w:r>
      <w:proofErr w:type="gramEnd"/>
      <w:r>
        <w:rPr>
          <w:rFonts w:ascii="Verdana" w:hAnsi="Verdana" w:cs="Segoe UI"/>
          <w:b/>
          <w:bCs/>
          <w:color w:val="FF0000"/>
          <w:lang w:eastAsia="pt-BR"/>
        </w:rPr>
        <w:t xml:space="preserve"> DE VIOLÊNCIA DOMÉSTICA</w:t>
      </w:r>
    </w:p>
    <w:p w14:paraId="30FCD8D7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6F1774E3" w14:textId="77777777" w:rsidR="00C216DD" w:rsidRDefault="00000000">
      <w:pPr>
        <w:pStyle w:val="SemEspaamento"/>
      </w:pPr>
      <w:r>
        <w:rPr>
          <w:rFonts w:ascii="Verdana" w:hAnsi="Verdana"/>
          <w:b/>
          <w:bCs/>
          <w:color w:val="C00000"/>
          <w:sz w:val="24"/>
          <w:szCs w:val="24"/>
        </w:rPr>
        <w:t xml:space="preserve">* CAM – Centro de Atendimento </w:t>
      </w:r>
      <w:proofErr w:type="spellStart"/>
      <w:r>
        <w:rPr>
          <w:rFonts w:ascii="Verdana" w:hAnsi="Verdana"/>
          <w:b/>
          <w:bCs/>
          <w:color w:val="C00000"/>
          <w:sz w:val="24"/>
          <w:szCs w:val="24"/>
        </w:rPr>
        <w:t>a</w:t>
      </w:r>
      <w:proofErr w:type="spellEnd"/>
      <w:r>
        <w:rPr>
          <w:rFonts w:ascii="Verdana" w:hAnsi="Verdana"/>
          <w:b/>
          <w:bCs/>
          <w:color w:val="C00000"/>
          <w:sz w:val="24"/>
          <w:szCs w:val="24"/>
        </w:rPr>
        <w:t xml:space="preserve"> Mulher </w:t>
      </w:r>
      <w:r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Segunda a domingo – das 09h00 </w:t>
      </w:r>
      <w:proofErr w:type="spellStart"/>
      <w:proofErr w:type="gramStart"/>
      <w:r>
        <w:rPr>
          <w:rFonts w:ascii="Verdana" w:hAnsi="Verdana"/>
          <w:sz w:val="24"/>
          <w:szCs w:val="24"/>
        </w:rPr>
        <w:t>as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18h00</w:t>
      </w:r>
    </w:p>
    <w:p w14:paraId="71EC1EEC" w14:textId="77777777" w:rsidR="00C216DD" w:rsidRDefault="00000000">
      <w:pPr>
        <w:pStyle w:val="SemEspaamen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Atendimento à Mulheres vítimas de violência doméstica</w:t>
      </w:r>
    </w:p>
    <w:p w14:paraId="0A6B4AAF" w14:textId="77777777" w:rsidR="00C216DD" w:rsidRDefault="00000000">
      <w:pPr>
        <w:pStyle w:val="SemEspaamen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- Policial Militar</w:t>
      </w:r>
      <w:r>
        <w:rPr>
          <w:rFonts w:ascii="Verdana" w:hAnsi="Verdana"/>
          <w:sz w:val="24"/>
          <w:szCs w:val="24"/>
        </w:rPr>
        <w:br/>
        <w:t xml:space="preserve">- Psicoterapia </w:t>
      </w:r>
    </w:p>
    <w:p w14:paraId="511CD44B" w14:textId="77777777" w:rsidR="00C216DD" w:rsidRDefault="00000000">
      <w:pPr>
        <w:pStyle w:val="SemEspaamen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Encaminhamento para entrevista de emprego</w:t>
      </w:r>
    </w:p>
    <w:p w14:paraId="5A092E57" w14:textId="77777777" w:rsidR="00C216DD" w:rsidRDefault="00000000">
      <w:pPr>
        <w:pStyle w:val="SemEspaamento"/>
      </w:pPr>
      <w:r>
        <w:rPr>
          <w:rFonts w:ascii="Verdana" w:hAnsi="Verdana"/>
          <w:sz w:val="24"/>
          <w:szCs w:val="24"/>
        </w:rPr>
        <w:t>- Defensoria Pública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b/>
          <w:bCs/>
          <w:color w:val="FF0000"/>
          <w:sz w:val="24"/>
          <w:szCs w:val="24"/>
        </w:rPr>
        <w:t>ATENDIMENTO A EGRESSOS SISTEMA PRISIONAL – ADICTOS E PESSOAS EM DEPENDÊNCIA QUIMICA</w:t>
      </w:r>
    </w:p>
    <w:p w14:paraId="2D43AB6E" w14:textId="77777777" w:rsidR="00C216DD" w:rsidRDefault="00C216DD">
      <w:pPr>
        <w:pStyle w:val="SemEspaamento"/>
        <w:rPr>
          <w:rFonts w:ascii="Verdana" w:hAnsi="Verdana"/>
          <w:sz w:val="24"/>
          <w:szCs w:val="24"/>
        </w:rPr>
      </w:pPr>
    </w:p>
    <w:p w14:paraId="18145D0D" w14:textId="77777777" w:rsidR="00C216DD" w:rsidRDefault="00000000">
      <w:pPr>
        <w:pStyle w:val="SemEspaamento"/>
      </w:pPr>
      <w:r>
        <w:rPr>
          <w:rFonts w:ascii="Verdana" w:hAnsi="Verdana"/>
          <w:b/>
          <w:bCs/>
          <w:color w:val="FF0000"/>
          <w:sz w:val="24"/>
          <w:szCs w:val="24"/>
        </w:rPr>
        <w:t>*</w:t>
      </w:r>
      <w:proofErr w:type="gramStart"/>
      <w:r>
        <w:rPr>
          <w:rFonts w:ascii="Verdana" w:hAnsi="Verdana"/>
          <w:b/>
          <w:bCs/>
          <w:color w:val="FF0000"/>
          <w:sz w:val="24"/>
          <w:szCs w:val="24"/>
        </w:rPr>
        <w:t>SAFB :</w:t>
      </w:r>
      <w:proofErr w:type="gramEnd"/>
      <w:r>
        <w:rPr>
          <w:rFonts w:ascii="Verdana" w:hAnsi="Verdana"/>
          <w:b/>
          <w:bCs/>
          <w:color w:val="FF0000"/>
          <w:sz w:val="24"/>
          <w:szCs w:val="24"/>
        </w:rPr>
        <w:t xml:space="preserve"> Sociedade Antialcoólica da </w:t>
      </w:r>
      <w:proofErr w:type="spellStart"/>
      <w:r>
        <w:rPr>
          <w:rFonts w:ascii="Verdana" w:hAnsi="Verdana"/>
          <w:b/>
          <w:bCs/>
          <w:color w:val="FF0000"/>
          <w:sz w:val="24"/>
          <w:szCs w:val="24"/>
        </w:rPr>
        <w:t>Familia</w:t>
      </w:r>
      <w:proofErr w:type="spellEnd"/>
      <w:r>
        <w:rPr>
          <w:rFonts w:ascii="Verdana" w:hAnsi="Verdana"/>
          <w:b/>
          <w:bCs/>
          <w:color w:val="FF0000"/>
          <w:sz w:val="24"/>
          <w:szCs w:val="24"/>
        </w:rPr>
        <w:t xml:space="preserve"> Brasileira</w:t>
      </w:r>
      <w:r>
        <w:rPr>
          <w:rFonts w:ascii="Verdana" w:hAnsi="Verdana"/>
          <w:b/>
          <w:bCs/>
          <w:color w:val="FF0000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Reuniões para dependentes químicos e adictos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br/>
      </w:r>
      <w:r>
        <w:t>Segundas e Quartas das 20h às 22h ( 11.95384.8971 )</w:t>
      </w:r>
    </w:p>
    <w:p w14:paraId="60427724" w14:textId="77777777" w:rsidR="00C216DD" w:rsidRDefault="00C216DD">
      <w:pPr>
        <w:pStyle w:val="SemEspaamento"/>
      </w:pPr>
    </w:p>
    <w:p w14:paraId="70E17B7D" w14:textId="77777777" w:rsidR="00C216DD" w:rsidRDefault="00000000">
      <w:pPr>
        <w:pStyle w:val="SemEspaamento"/>
      </w:pPr>
      <w:r>
        <w:rPr>
          <w:b/>
          <w:bCs/>
          <w:color w:val="FF0000"/>
          <w:sz w:val="28"/>
          <w:szCs w:val="28"/>
        </w:rPr>
        <w:t xml:space="preserve">* VIDA QUE </w:t>
      </w:r>
      <w:proofErr w:type="gramStart"/>
      <w:r>
        <w:rPr>
          <w:b/>
          <w:bCs/>
          <w:color w:val="FF0000"/>
          <w:sz w:val="28"/>
          <w:szCs w:val="28"/>
        </w:rPr>
        <w:t>SEGUE</w:t>
      </w:r>
      <w:r>
        <w:rPr>
          <w:b/>
          <w:bCs/>
          <w:color w:val="FF0000"/>
        </w:rPr>
        <w:t xml:space="preserve"> :</w:t>
      </w:r>
      <w:proofErr w:type="gramEnd"/>
      <w:r>
        <w:rPr>
          <w:color w:val="FF0000"/>
        </w:rPr>
        <w:t xml:space="preserve"> </w:t>
      </w:r>
      <w:r>
        <w:t xml:space="preserve">Atendimento a Dependentes de uso de drogas e álcool – Segunda a Sábado ( das 10h </w:t>
      </w:r>
      <w:proofErr w:type="spellStart"/>
      <w:r>
        <w:t>as</w:t>
      </w:r>
      <w:proofErr w:type="spellEnd"/>
      <w:r>
        <w:t xml:space="preserve"> 16h </w:t>
      </w:r>
      <w:proofErr w:type="spellStart"/>
      <w:r>
        <w:t>seg</w:t>
      </w:r>
      <w:proofErr w:type="spellEnd"/>
      <w:r>
        <w:t xml:space="preserve"> a sexta / sábado das 10h </w:t>
      </w:r>
      <w:proofErr w:type="spellStart"/>
      <w:r>
        <w:t>as</w:t>
      </w:r>
      <w:proofErr w:type="spellEnd"/>
      <w:r>
        <w:t xml:space="preserve"> 12h)</w:t>
      </w:r>
    </w:p>
    <w:p w14:paraId="154B5B54" w14:textId="77777777" w:rsidR="00C216DD" w:rsidRDefault="00C216DD">
      <w:pPr>
        <w:rPr>
          <w:rFonts w:ascii="Verdana" w:hAnsi="Verdana"/>
          <w:b/>
          <w:bCs/>
        </w:rPr>
      </w:pPr>
    </w:p>
    <w:p w14:paraId="06FB752B" w14:textId="77777777" w:rsidR="00C216DD" w:rsidRDefault="00C216DD">
      <w:pPr>
        <w:rPr>
          <w:rFonts w:ascii="Verdana" w:hAnsi="Verdana"/>
          <w:b/>
          <w:bCs/>
        </w:rPr>
      </w:pPr>
    </w:p>
    <w:p w14:paraId="77CAA951" w14:textId="77777777" w:rsidR="00C216DD" w:rsidRDefault="00000000">
      <w:pPr>
        <w:rPr>
          <w:rFonts w:hint="eastAsia"/>
        </w:rPr>
      </w:pPr>
      <w:r>
        <w:rPr>
          <w:rFonts w:ascii="Verdana" w:hAnsi="Verdana"/>
          <w:b/>
          <w:bCs/>
          <w:color w:val="C00000"/>
        </w:rPr>
        <w:t>Cursos EM ANDAMENTO MARÇO / ABRIL</w:t>
      </w:r>
    </w:p>
    <w:p w14:paraId="34CE7932" w14:textId="77777777" w:rsidR="00C216DD" w:rsidRDefault="00C216DD">
      <w:pPr>
        <w:rPr>
          <w:rFonts w:ascii="Verdana" w:hAnsi="Verdana"/>
          <w:b/>
          <w:bCs/>
        </w:rPr>
      </w:pPr>
    </w:p>
    <w:p w14:paraId="700C34E0" w14:textId="77777777" w:rsidR="00C216DD" w:rsidRDefault="0000000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FUNDO SOCIAL </w:t>
      </w:r>
    </w:p>
    <w:p w14:paraId="1F555AAE" w14:textId="77777777" w:rsidR="00C216DD" w:rsidRDefault="00C216DD">
      <w:pPr>
        <w:rPr>
          <w:rFonts w:ascii="Verdana" w:hAnsi="Verdana"/>
          <w:b/>
          <w:bCs/>
        </w:rPr>
      </w:pPr>
    </w:p>
    <w:p w14:paraId="28848EDE" w14:textId="77777777" w:rsidR="00C216DD" w:rsidRDefault="00000000">
      <w:pPr>
        <w:rPr>
          <w:rFonts w:hint="eastAsia"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5689558A" wp14:editId="6DA36F90">
            <wp:extent cx="6352400" cy="880686"/>
            <wp:effectExtent l="0" t="0" r="0" b="0"/>
            <wp:docPr id="139392646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2400" cy="8806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69A355" w14:textId="77777777" w:rsidR="00C216DD" w:rsidRDefault="00C216DD">
      <w:pPr>
        <w:rPr>
          <w:rFonts w:ascii="Verdana" w:hAnsi="Verdana"/>
          <w:b/>
          <w:bCs/>
        </w:rPr>
      </w:pPr>
    </w:p>
    <w:p w14:paraId="6FABAEB2" w14:textId="77777777" w:rsidR="00C216DD" w:rsidRDefault="00C216DD">
      <w:pPr>
        <w:rPr>
          <w:rFonts w:ascii="Verdana" w:hAnsi="Verdana"/>
          <w:b/>
          <w:bCs/>
        </w:rPr>
      </w:pPr>
    </w:p>
    <w:p w14:paraId="2859D30F" w14:textId="77777777" w:rsidR="00C216DD" w:rsidRDefault="00000000">
      <w:pPr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Interessados em participar do Ciclo: abril / </w:t>
      </w:r>
      <w:proofErr w:type="gramStart"/>
      <w:r>
        <w:rPr>
          <w:rFonts w:ascii="Verdana" w:hAnsi="Verdana"/>
          <w:b/>
          <w:bCs/>
          <w:color w:val="FF0000"/>
        </w:rPr>
        <w:t>Maio</w:t>
      </w:r>
      <w:proofErr w:type="gramEnd"/>
      <w:r>
        <w:rPr>
          <w:rFonts w:ascii="Verdana" w:hAnsi="Verdana"/>
          <w:b/>
          <w:bCs/>
          <w:color w:val="FF0000"/>
        </w:rPr>
        <w:t xml:space="preserve"> </w:t>
      </w:r>
    </w:p>
    <w:p w14:paraId="1902B9FF" w14:textId="77777777" w:rsidR="00C216DD" w:rsidRDefault="00C216DD">
      <w:pPr>
        <w:rPr>
          <w:rFonts w:ascii="Verdana" w:hAnsi="Verdana"/>
          <w:b/>
          <w:bCs/>
          <w:color w:val="FF0000"/>
        </w:rPr>
      </w:pPr>
    </w:p>
    <w:p w14:paraId="18A6336C" w14:textId="77777777" w:rsidR="00C216DD" w:rsidRDefault="00000000">
      <w:pPr>
        <w:shd w:val="clear" w:color="auto" w:fill="FFFFFF"/>
        <w:rPr>
          <w:rFonts w:ascii="Verdana" w:hAnsi="Verdana" w:cs="Segoe UI"/>
          <w:b/>
          <w:bCs/>
          <w:color w:val="C00000"/>
          <w:lang w:eastAsia="pt-BR"/>
        </w:rPr>
      </w:pPr>
      <w:r>
        <w:rPr>
          <w:rFonts w:ascii="Verdana" w:hAnsi="Verdana" w:cs="Segoe UI"/>
          <w:b/>
          <w:bCs/>
          <w:color w:val="C00000"/>
          <w:lang w:eastAsia="pt-BR"/>
        </w:rPr>
        <w:t>* Escola de Moda e Beleza</w:t>
      </w:r>
    </w:p>
    <w:p w14:paraId="3B0F6A29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Inscrições via site do Fundo Social de Solidariedade</w:t>
      </w:r>
    </w:p>
    <w:p w14:paraId="59687C03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r>
        <w:rPr>
          <w:rFonts w:ascii="Verdana" w:hAnsi="Verdana" w:cs="Segoe UI"/>
          <w:color w:val="212121"/>
          <w:lang w:eastAsia="pt-BR"/>
        </w:rPr>
        <w:t>http://www.cursofussp.sp.gov.br/</w:t>
      </w:r>
    </w:p>
    <w:p w14:paraId="186A661E" w14:textId="77777777" w:rsidR="00C216DD" w:rsidRDefault="00000000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  <w:proofErr w:type="gramStart"/>
      <w:r>
        <w:rPr>
          <w:rFonts w:ascii="Verdana" w:hAnsi="Verdana" w:cs="Segoe UI"/>
          <w:color w:val="212121"/>
          <w:lang w:eastAsia="pt-BR"/>
        </w:rPr>
        <w:t>Cursos ,</w:t>
      </w:r>
      <w:proofErr w:type="gramEnd"/>
      <w:r>
        <w:rPr>
          <w:rFonts w:ascii="Verdana" w:hAnsi="Verdana" w:cs="Segoe UI"/>
          <w:color w:val="212121"/>
          <w:lang w:eastAsia="pt-BR"/>
        </w:rPr>
        <w:t xml:space="preserve"> mudam a cada 15 dias, é preciso entrar em contato via telefone no CIC. </w:t>
      </w:r>
      <w:proofErr w:type="gramStart"/>
      <w:r>
        <w:rPr>
          <w:rFonts w:ascii="Verdana" w:hAnsi="Verdana" w:cs="Segoe UI"/>
          <w:color w:val="212121"/>
          <w:lang w:eastAsia="pt-BR"/>
        </w:rPr>
        <w:t>3942 .</w:t>
      </w:r>
      <w:proofErr w:type="gramEnd"/>
      <w:r>
        <w:rPr>
          <w:rFonts w:ascii="Verdana" w:hAnsi="Verdana" w:cs="Segoe UI"/>
          <w:color w:val="212121"/>
          <w:lang w:eastAsia="pt-BR"/>
        </w:rPr>
        <w:t xml:space="preserve"> </w:t>
      </w:r>
      <w:proofErr w:type="gramStart"/>
      <w:r>
        <w:rPr>
          <w:rFonts w:ascii="Verdana" w:hAnsi="Verdana" w:cs="Segoe UI"/>
          <w:color w:val="212121"/>
          <w:lang w:eastAsia="pt-BR"/>
        </w:rPr>
        <w:t>5898 ramal</w:t>
      </w:r>
      <w:proofErr w:type="gramEnd"/>
      <w:r>
        <w:rPr>
          <w:rFonts w:ascii="Verdana" w:hAnsi="Verdana" w:cs="Segoe UI"/>
          <w:color w:val="212121"/>
          <w:lang w:eastAsia="pt-BR"/>
        </w:rPr>
        <w:t xml:space="preserve"> 4001</w:t>
      </w:r>
    </w:p>
    <w:p w14:paraId="44DC5D5F" w14:textId="77777777" w:rsidR="00C216DD" w:rsidRDefault="00C216DD">
      <w:pPr>
        <w:shd w:val="clear" w:color="auto" w:fill="FFFFFF"/>
        <w:rPr>
          <w:rFonts w:ascii="Verdana" w:hAnsi="Verdana" w:cs="Segoe UI"/>
          <w:color w:val="212121"/>
          <w:lang w:eastAsia="pt-BR"/>
        </w:rPr>
      </w:pPr>
    </w:p>
    <w:p w14:paraId="54F6E27F" w14:textId="77777777" w:rsidR="00C216DD" w:rsidRDefault="00C216DD">
      <w:pPr>
        <w:rPr>
          <w:rFonts w:ascii="Verdana" w:hAnsi="Verdana"/>
          <w:b/>
          <w:bCs/>
        </w:rPr>
      </w:pPr>
    </w:p>
    <w:p w14:paraId="1E5C0BF0" w14:textId="77777777" w:rsidR="00C216DD" w:rsidRDefault="00C216DD">
      <w:pPr>
        <w:rPr>
          <w:rFonts w:ascii="Verdana" w:hAnsi="Verdana"/>
          <w:b/>
          <w:bCs/>
        </w:rPr>
      </w:pPr>
    </w:p>
    <w:p w14:paraId="4C42BBF2" w14:textId="77777777" w:rsidR="00C216DD" w:rsidRDefault="00000000">
      <w:pPr>
        <w:rPr>
          <w:rFonts w:hint="eastAsia"/>
        </w:rPr>
      </w:pPr>
      <w:r>
        <w:rPr>
          <w:rFonts w:ascii="Verdana" w:hAnsi="Verdana"/>
          <w:b/>
          <w:bCs/>
        </w:rPr>
        <w:t>Capacitação para o Mundo do Trabalho – Jovens Aprendizes</w:t>
      </w:r>
    </w:p>
    <w:p w14:paraId="373110E0" w14:textId="77777777" w:rsidR="00C216DD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De 14 a 20 anos </w:t>
      </w:r>
    </w:p>
    <w:p w14:paraId="706132AB" w14:textId="77777777" w:rsidR="00C216DD" w:rsidRDefault="00000000">
      <w:pPr>
        <w:rPr>
          <w:rFonts w:ascii="Verdana" w:hAnsi="Verdana"/>
        </w:rPr>
      </w:pPr>
      <w:r>
        <w:rPr>
          <w:rFonts w:ascii="Verdana" w:hAnsi="Verdana"/>
        </w:rPr>
        <w:t xml:space="preserve">Inscrições: Comparecer no CIC Oeste – Estrada das Taipas, 990 </w:t>
      </w:r>
    </w:p>
    <w:p w14:paraId="5BE1CD65" w14:textId="77777777" w:rsidR="00C216DD" w:rsidRDefault="00000000">
      <w:pPr>
        <w:rPr>
          <w:rFonts w:ascii="Verdana" w:hAnsi="Verdana"/>
        </w:rPr>
      </w:pPr>
      <w:r>
        <w:rPr>
          <w:rFonts w:ascii="Verdana" w:hAnsi="Verdana"/>
        </w:rPr>
        <w:t>Segunda a Sexta das 09h00 às 16h00 – procurar o Fernando.</w:t>
      </w:r>
    </w:p>
    <w:p w14:paraId="00917E87" w14:textId="77777777" w:rsidR="00C216DD" w:rsidRDefault="00C216DD">
      <w:pPr>
        <w:rPr>
          <w:rFonts w:ascii="Verdana" w:hAnsi="Verdana"/>
        </w:rPr>
      </w:pPr>
    </w:p>
    <w:p w14:paraId="68AFA48F" w14:textId="77777777" w:rsidR="00C216DD" w:rsidRDefault="00C216DD">
      <w:pPr>
        <w:rPr>
          <w:rFonts w:ascii="Verdana" w:hAnsi="Verdana"/>
          <w:b/>
          <w:bCs/>
        </w:rPr>
      </w:pPr>
    </w:p>
    <w:p w14:paraId="3548DF89" w14:textId="77777777" w:rsidR="00C216DD" w:rsidRDefault="00C216DD">
      <w:pPr>
        <w:rPr>
          <w:rFonts w:ascii="Verdana" w:hAnsi="Verdana"/>
          <w:b/>
          <w:bCs/>
        </w:rPr>
      </w:pPr>
    </w:p>
    <w:p w14:paraId="47B46B0D" w14:textId="77777777" w:rsidR="00C216DD" w:rsidRDefault="00C216DD">
      <w:pPr>
        <w:rPr>
          <w:rFonts w:ascii="Verdana" w:hAnsi="Verdana"/>
          <w:b/>
          <w:bCs/>
        </w:rPr>
      </w:pPr>
    </w:p>
    <w:p w14:paraId="6F7BBB38" w14:textId="77777777" w:rsidR="00C216DD" w:rsidRDefault="00C216DD">
      <w:pPr>
        <w:rPr>
          <w:rFonts w:ascii="Verdana" w:hAnsi="Verdana"/>
          <w:b/>
          <w:bCs/>
        </w:rPr>
      </w:pPr>
    </w:p>
    <w:p w14:paraId="78CA49F4" w14:textId="77777777" w:rsidR="00C216DD" w:rsidRDefault="00C216DD">
      <w:pPr>
        <w:rPr>
          <w:rFonts w:ascii="Verdana" w:hAnsi="Verdana"/>
          <w:b/>
          <w:bCs/>
        </w:rPr>
      </w:pPr>
    </w:p>
    <w:p w14:paraId="0384042A" w14:textId="77777777" w:rsidR="00C216DD" w:rsidRDefault="00C216DD">
      <w:pPr>
        <w:rPr>
          <w:rFonts w:ascii="Verdana" w:hAnsi="Verdana"/>
          <w:b/>
          <w:bCs/>
        </w:rPr>
      </w:pPr>
    </w:p>
    <w:p w14:paraId="7AA06FBC" w14:textId="77777777" w:rsidR="00C216DD" w:rsidRDefault="00C216DD">
      <w:pPr>
        <w:rPr>
          <w:rFonts w:ascii="Verdana" w:hAnsi="Verdana"/>
          <w:b/>
          <w:bCs/>
        </w:rPr>
      </w:pPr>
    </w:p>
    <w:p w14:paraId="77EB6D24" w14:textId="77777777" w:rsidR="00C216DD" w:rsidRDefault="00C216DD">
      <w:pPr>
        <w:rPr>
          <w:rFonts w:ascii="Verdana" w:hAnsi="Verdana"/>
          <w:b/>
          <w:bCs/>
        </w:rPr>
      </w:pPr>
    </w:p>
    <w:p w14:paraId="1DC6E302" w14:textId="77777777" w:rsidR="00C216DD" w:rsidRDefault="00C216DD">
      <w:pPr>
        <w:rPr>
          <w:rFonts w:ascii="Verdana" w:hAnsi="Verdana"/>
          <w:b/>
          <w:bCs/>
        </w:rPr>
      </w:pPr>
    </w:p>
    <w:p w14:paraId="71FF90FA" w14:textId="77777777" w:rsidR="00C216DD" w:rsidRDefault="00C216DD">
      <w:pPr>
        <w:rPr>
          <w:rFonts w:ascii="Verdana" w:hAnsi="Verdana"/>
          <w:b/>
          <w:bCs/>
        </w:rPr>
      </w:pPr>
    </w:p>
    <w:p w14:paraId="7469AB12" w14:textId="77777777" w:rsidR="00C216DD" w:rsidRDefault="00000000">
      <w:pPr>
        <w:rPr>
          <w:rFonts w:hint="eastAsia"/>
        </w:rPr>
      </w:pPr>
      <w:r>
        <w:rPr>
          <w:rFonts w:ascii="Verdana" w:hAnsi="Verdana"/>
          <w:b/>
          <w:bCs/>
          <w:color w:val="FF0000"/>
        </w:rPr>
        <w:t xml:space="preserve">Eventos </w:t>
      </w:r>
    </w:p>
    <w:p w14:paraId="14D4D33E" w14:textId="77777777" w:rsidR="00C216DD" w:rsidRDefault="00C216DD">
      <w:pPr>
        <w:rPr>
          <w:rFonts w:ascii="Verdana" w:hAnsi="Verdana"/>
          <w:b/>
          <w:bCs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776"/>
        <w:gridCol w:w="1623"/>
        <w:gridCol w:w="2867"/>
        <w:gridCol w:w="1842"/>
        <w:gridCol w:w="1560"/>
      </w:tblGrid>
      <w:tr w:rsidR="00C216DD" w14:paraId="616D46C2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3B8B52F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Data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00BA6BD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Horário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A087241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Evento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1142066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Programação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C2BBB66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Município/ Região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4C129CB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  <w:t>Local do evento</w:t>
            </w:r>
          </w:p>
        </w:tc>
      </w:tr>
      <w:tr w:rsidR="00C216DD" w14:paraId="1A36597E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8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8405D8A" w14:textId="77777777" w:rsidR="00C216DD" w:rsidRDefault="00C216DD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7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851418A" w14:textId="77777777" w:rsidR="00C216DD" w:rsidRDefault="00C216D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62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04C0CC6" w14:textId="77777777" w:rsidR="00C216DD" w:rsidRDefault="00C216D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092BFE8" w14:textId="77777777" w:rsidR="00C216DD" w:rsidRDefault="00C216D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84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8D8CEB3" w14:textId="77777777" w:rsidR="00C216DD" w:rsidRDefault="00C216D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5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07E5958" w14:textId="77777777" w:rsidR="00C216DD" w:rsidRDefault="00C216D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C216DD" w14:paraId="04CEE000" w14:textId="77777777">
        <w:tblPrEx>
          <w:tblCellMar>
            <w:top w:w="0" w:type="dxa"/>
            <w:bottom w:w="0" w:type="dxa"/>
          </w:tblCellMar>
        </w:tblPrEx>
        <w:trPr>
          <w:trHeight w:val="29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213E60E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06/mar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06D722A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1C18F3F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Empregabilidade Feminina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9A1437F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Processe Seletivo - Vagas Operadora de Telemarketing - Mulheres - acima de 18 anos, com ensino médio completo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AA73048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AF42F7E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08BF59CE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F7410C8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07/mar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2B485A5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278059A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Os desafios das mulheres para cuidar da casa e da carreira profissional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17BA5C3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Palestra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F92E1E3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0F09635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Associação Vicentinos - Brasilândia</w:t>
            </w:r>
          </w:p>
        </w:tc>
      </w:tr>
      <w:tr w:rsidR="00C216DD" w14:paraId="6329462B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FE4F28D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07/mar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D39E655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14h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1464649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Empregabilidade Feminina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0033EA6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Seletivo - Vagas Varejo (Caixa, Repositora, Atendente, Fiscal de Loja, entre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outros )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Mulheres, acima de 18 anos, com ensino médio completo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787683B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0B67813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24A7BCAF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175D496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07/mar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06946B9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19h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1CB04F1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Políticas Públicas de acesso a Moradia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489744F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Palestra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3FBD9C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059EB61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Igreja Ad Restauração em Cristo</w:t>
            </w:r>
          </w:p>
        </w:tc>
      </w:tr>
      <w:tr w:rsidR="00C216DD" w14:paraId="422EA295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1FE5440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08/mar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4F2EA74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10h as 15h00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6191765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Empregabilidade Feminina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BA33A75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Seletivo - Vagas Home-office para Mulheres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vitmas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de violência doméstica, mulheres PCD, mães com crianças pequenas, acima de 18 anos, com ensino médio completo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0068042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4733114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Oeste</w:t>
            </w:r>
          </w:p>
        </w:tc>
      </w:tr>
      <w:tr w:rsidR="00C216DD" w14:paraId="48F1B370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2201190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08/mar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34E7636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10h as 15h00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419D899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Empregabilidade Feminina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E973D7A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Processo Seletivo - Vagas Cozinha (Ajudante de Cozinha)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B1E2744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ED55384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27559BC2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B7DAA46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17/mar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EFA306D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F2075C6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Palestra: Café com Justiça, Cidadania, Empregabilidade e Saúde da Mulher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B532544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Vamos abordar temas, tais como: Como acessar LOAS/BCP, Divórcio, Lei Maria da Penha, Guarda de Filhos, Cuidados com a saúde e encaminhamento para entrevista de emprego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FC970C0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DF767CA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53702B16" w14:textId="77777777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8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A45201F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26 E 27/03</w:t>
            </w:r>
          </w:p>
        </w:tc>
        <w:tc>
          <w:tcPr>
            <w:tcW w:w="77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8EDF30A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13h as 16h</w:t>
            </w:r>
          </w:p>
        </w:tc>
        <w:tc>
          <w:tcPr>
            <w:tcW w:w="162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B91C62A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 xml:space="preserve">Oficina de Preparação para o Mundo do Trabalho - Para </w:t>
            </w: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egressos do Sistema Prisional</w:t>
            </w:r>
          </w:p>
        </w:tc>
        <w:tc>
          <w:tcPr>
            <w:tcW w:w="2867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26BF293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Preparar egressos do sistema carcerário para entre</w:t>
            </w: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vista de emprego em empresas parceiras do CIC Oeste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245EFE2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São Paulo</w:t>
            </w:r>
          </w:p>
        </w:tc>
        <w:tc>
          <w:tcPr>
            <w:tcW w:w="15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0107BF5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21E2F66D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25" w:type="dxa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131D6F8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04/mar</w:t>
            </w:r>
          </w:p>
        </w:tc>
        <w:tc>
          <w:tcPr>
            <w:tcW w:w="776" w:type="dxa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01091C1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14h</w:t>
            </w:r>
          </w:p>
        </w:tc>
        <w:tc>
          <w:tcPr>
            <w:tcW w:w="1623" w:type="dxa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6B472A7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Qualificar e Empregar SP - Beleza</w:t>
            </w:r>
          </w:p>
        </w:tc>
        <w:tc>
          <w:tcPr>
            <w:tcW w:w="2867" w:type="dxa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639F4CD4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Processo Seletivo para Mulheres que queiram ingressar no mercado de trabalho da área da Beleza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1534AE3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36CD98F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571A0759" w14:textId="7777777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B148546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05/mar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7D498174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7F833BC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Qualificar e Empregar SP - Motoristas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7E558AF" w14:textId="77777777" w:rsidR="00C216DD" w:rsidRDefault="00000000">
            <w:pPr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  <w:lang w:eastAsia="pt-BR" w:bidi="ar-SA"/>
              </w:rPr>
              <w:t>Processo Seletivo para Mulheres que queiram ingressar na área de transportes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48823EB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5D6A8E4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702306E4" w14:textId="77777777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C98B6FA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12/03 a 15/03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29B05FE6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09h as 16h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E5BD48B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Enel - Energia legal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3F5B81B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Atendimento móvel;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Programa “Troca de Geladeira”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Cadastro no Tarifa Social de Energia Elétrica;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Dicas sobre consumo consciente de energia;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Orientações sobre os cuidados com a rede elétrica.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4A4B4F5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DBEE9FB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  <w:tr w:rsidR="00C216DD" w14:paraId="2C32D796" w14:textId="77777777">
        <w:tblPrEx>
          <w:tblCellMar>
            <w:top w:w="0" w:type="dxa"/>
            <w:bottom w:w="0" w:type="dxa"/>
          </w:tblCellMar>
        </w:tblPrEx>
        <w:trPr>
          <w:trHeight w:val="56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0ACC4853" w14:textId="77777777" w:rsidR="00C216DD" w:rsidRDefault="00000000">
            <w:pPr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26/mar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59FF566B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09h as 15h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33A31E8A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CDHU na Comunidade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13D75B8B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Serviços que serão prestados para quem tem uma Unidade/apartamento de CDHU.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Negociação e Renegociação de parcelas em atraso.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Revisão de Parcelas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Impressão de boletos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Regularização de Contrato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Conversão de Contratos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Transferência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Quitação de Contratos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- Entre outros serviços para quem já tem sua Unidade/Apartamento.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Trazer : Um boleto, documentos pessoas ( RG ), comprovante de endereço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>Caso não seja o proprietário, não tem problema.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br/>
              <w:t xml:space="preserve">Caso tenha, traga o contrato ou qualquer documento que tenha.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7DF9AF1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São Paulo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6847F946" w14:textId="77777777" w:rsidR="00C216DD" w:rsidRDefault="00000000">
            <w:pPr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CIC Oeste</w:t>
            </w:r>
          </w:p>
        </w:tc>
      </w:tr>
    </w:tbl>
    <w:p w14:paraId="35855136" w14:textId="77777777" w:rsidR="00C216DD" w:rsidRDefault="00C216DD">
      <w:pPr>
        <w:rPr>
          <w:rFonts w:ascii="Verdana" w:hAnsi="Verdana"/>
          <w:b/>
          <w:bCs/>
        </w:rPr>
      </w:pPr>
    </w:p>
    <w:sectPr w:rsidR="00C216DD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EA87E" w14:textId="77777777" w:rsidR="00E669C6" w:rsidRDefault="00E669C6">
      <w:pPr>
        <w:rPr>
          <w:rFonts w:hint="eastAsia"/>
        </w:rPr>
      </w:pPr>
      <w:r>
        <w:separator/>
      </w:r>
    </w:p>
  </w:endnote>
  <w:endnote w:type="continuationSeparator" w:id="0">
    <w:p w14:paraId="5F379B88" w14:textId="77777777" w:rsidR="00E669C6" w:rsidRDefault="00E669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19EC6" w14:textId="77777777" w:rsidR="00E669C6" w:rsidRDefault="00E669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40602DC" w14:textId="77777777" w:rsidR="00E669C6" w:rsidRDefault="00E669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901240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D01A64" wp14:editId="38913D01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101378234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DE1E90" wp14:editId="024753EE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52146966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C3F14"/>
    <w:multiLevelType w:val="multilevel"/>
    <w:tmpl w:val="48125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2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16DD"/>
    <w:rsid w:val="00C216DD"/>
    <w:rsid w:val="00C640B9"/>
    <w:rsid w:val="00E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CD4"/>
  <w15:docId w15:val="{D75D23FD-F3B3-4EE5-83ED-B15F047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SemEspaamento">
    <w:name w:val="No Spacing"/>
    <w:pPr>
      <w:suppressAutoHyphens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NT15</cp:lastModifiedBy>
  <cp:revision>2</cp:revision>
  <dcterms:created xsi:type="dcterms:W3CDTF">2024-04-01T14:34:00Z</dcterms:created>
  <dcterms:modified xsi:type="dcterms:W3CDTF">2024-04-01T14:34:00Z</dcterms:modified>
</cp:coreProperties>
</file>