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1EAF2" w14:textId="77777777" w:rsidR="006B007D" w:rsidRDefault="00000000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>AGENDA CIC NORTE              - abril 2024</w:t>
      </w:r>
    </w:p>
    <w:p w14:paraId="7DAF13E9" w14:textId="77777777" w:rsidR="006B007D" w:rsidRDefault="006B007D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</w:p>
    <w:p w14:paraId="409BD538" w14:textId="77777777" w:rsidR="006B007D" w:rsidRDefault="0000000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354F9DAF" w14:textId="77777777" w:rsidR="006B007D" w:rsidRDefault="006B007D">
      <w:pPr>
        <w:pStyle w:val="Cabealho"/>
        <w:jc w:val="center"/>
        <w:rPr>
          <w:rFonts w:ascii="Verdana" w:hAnsi="Verdana" w:cs="Verdana"/>
          <w:b/>
        </w:rPr>
      </w:pPr>
    </w:p>
    <w:p w14:paraId="4A612255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caps/>
          <w:color w:val="C00000"/>
        </w:rPr>
        <w:t xml:space="preserve">Carteira de Identidade (RG) </w:t>
      </w:r>
    </w:p>
    <w:p w14:paraId="0B6EF5F7" w14:textId="77777777" w:rsidR="006B007D" w:rsidRDefault="00000000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Emissão - 1ª e 2ª vias - de Carteira de Identidade</w:t>
      </w:r>
    </w:p>
    <w:p w14:paraId="3ADECB77" w14:textId="77777777" w:rsidR="006B007D" w:rsidRDefault="00000000">
      <w:pPr>
        <w:pStyle w:val="Cabealho"/>
        <w:spacing w:line="276" w:lineRule="auto"/>
        <w:rPr>
          <w:rFonts w:hint="eastAsia"/>
        </w:rPr>
      </w:pPr>
      <w:r>
        <w:rPr>
          <w:rFonts w:ascii="Verdana" w:hAnsi="Verdana"/>
        </w:rPr>
        <w:t>Documentos necessários: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certidão de nascimento ou casamento original ou RG antigo. Menor de 16 anos, necessário estar acompanhado do responsável legal portando documento com foto. </w:t>
      </w:r>
    </w:p>
    <w:p w14:paraId="103059B1" w14:textId="77777777" w:rsidR="006B007D" w:rsidRDefault="00000000">
      <w:pPr>
        <w:spacing w:line="276" w:lineRule="auto"/>
        <w:rPr>
          <w:rFonts w:hint="eastAsia"/>
        </w:rPr>
      </w:pPr>
      <w:r>
        <w:rPr>
          <w:rFonts w:ascii="Verdana" w:eastAsia="VerdanaItálico" w:hAnsi="Verdana"/>
        </w:rPr>
        <w:t xml:space="preserve">Atendimento através de prévio agendamento, sendo das seguintes formas:  presencialmente todas as quintas-feiras, às 9:00h </w:t>
      </w:r>
      <w:r>
        <w:rPr>
          <w:rStyle w:val="LinkdaInternet"/>
          <w:rFonts w:ascii="Verdana" w:eastAsia="VerdanaItálico" w:hAnsi="Verdana"/>
          <w:color w:val="000000"/>
        </w:rPr>
        <w:t>ou pelo aplicativo do CIC,às terças-feiras às 9:00h (baixar o aplicativo CIC-Centro de Integração da Cidadania, disponibilizado nas plataformas play store “android” e app store”iphone.</w:t>
      </w:r>
    </w:p>
    <w:p w14:paraId="29ED9D64" w14:textId="77777777" w:rsidR="006B007D" w:rsidRDefault="006B007D">
      <w:pPr>
        <w:spacing w:line="276" w:lineRule="auto"/>
        <w:rPr>
          <w:rFonts w:ascii="Verdana" w:eastAsia="VerdanaItálico" w:hAnsi="Verdana"/>
          <w:b/>
        </w:rPr>
      </w:pPr>
    </w:p>
    <w:p w14:paraId="1BBBC0C0" w14:textId="77777777" w:rsidR="006B007D" w:rsidRDefault="00000000">
      <w:pPr>
        <w:spacing w:line="276" w:lineRule="auto"/>
        <w:rPr>
          <w:rFonts w:hint="eastAsia"/>
        </w:rPr>
      </w:pPr>
      <w:r>
        <w:rPr>
          <w:rStyle w:val="LinkdaInternet"/>
          <w:rFonts w:ascii="Verdana" w:hAnsi="Verdana"/>
          <w:b/>
          <w:caps/>
          <w:color w:val="C00000"/>
        </w:rPr>
        <w:t>Defensoria Pública Estadual- Atendimento Jurídico</w:t>
      </w:r>
    </w:p>
    <w:p w14:paraId="0CDE3ACD" w14:textId="77777777" w:rsidR="006B007D" w:rsidRDefault="00000000">
      <w:pPr>
        <w:spacing w:line="276" w:lineRule="auto"/>
        <w:jc w:val="both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Atende pessoas com renda per capita até três salários-mínimos, prestando assistência jurídica integral e gratuita (somente causas de direito de família).</w:t>
      </w:r>
    </w:p>
    <w:p w14:paraId="44829507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shd w:val="clear" w:color="auto" w:fill="FFFFFF"/>
        </w:rPr>
        <w:t>Agendamento: Todas as terças-feiras, a partir das 9:00h</w:t>
      </w:r>
    </w:p>
    <w:p w14:paraId="609BFD1D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Style w:val="LinkdaInternet"/>
          <w:rFonts w:ascii="Verdana" w:hAnsi="Verdana"/>
          <w:color w:val="000000"/>
        </w:rPr>
        <w:t xml:space="preserve">Atendimento: Segunda-feira, terça e quarta, às 9:00h. </w:t>
      </w:r>
    </w:p>
    <w:p w14:paraId="5B4A3DFD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Style w:val="LinkdaInternet"/>
          <w:rFonts w:ascii="Verdana" w:hAnsi="Verdana"/>
          <w:color w:val="000000"/>
        </w:rPr>
        <w:t>Agendamento: recepção do CIC ou pelo telefone: 2249-7083</w:t>
      </w:r>
      <w:r>
        <w:rPr>
          <w:rStyle w:val="LinkdaInternet"/>
          <w:rFonts w:ascii="Verdana" w:eastAsia="VerdanaItálico" w:hAnsi="Verdana"/>
          <w:color w:val="000000"/>
        </w:rPr>
        <w:t xml:space="preserve"> ou aplicativo do CIC (baixar o aplicativo CIC-Centro de Integração da Cidadania, disponibilizado nas plataformas play store “android” e app store”iphone”</w:t>
      </w:r>
    </w:p>
    <w:p w14:paraId="4A3907CC" w14:textId="77777777" w:rsidR="006B007D" w:rsidRDefault="006B007D">
      <w:pPr>
        <w:spacing w:line="276" w:lineRule="auto"/>
        <w:rPr>
          <w:rFonts w:ascii="Verdana" w:eastAsia="VerdanaItálico" w:hAnsi="Verdana"/>
        </w:rPr>
      </w:pPr>
    </w:p>
    <w:p w14:paraId="08ED04BD" w14:textId="77777777" w:rsidR="006B007D" w:rsidRDefault="00000000">
      <w:pPr>
        <w:spacing w:line="276" w:lineRule="auto"/>
        <w:rPr>
          <w:rFonts w:hint="eastAsia"/>
        </w:rPr>
      </w:pPr>
      <w:r>
        <w:rPr>
          <w:rFonts w:ascii="Verdana" w:eastAsia="VerdanaNegrito" w:hAnsi="Verdana"/>
          <w:b/>
          <w:bCs/>
          <w:caps/>
          <w:color w:val="C00000"/>
        </w:rPr>
        <w:t>Base Comunitária da Polícia Militar (43º BPM 1ª Cia.)</w:t>
      </w:r>
    </w:p>
    <w:p w14:paraId="07DB8228" w14:textId="77777777" w:rsidR="006B007D" w:rsidRDefault="00000000">
      <w:pPr>
        <w:spacing w:line="276" w:lineRule="auto"/>
        <w:rPr>
          <w:rFonts w:hint="eastAsia"/>
        </w:rPr>
      </w:pPr>
      <w:r>
        <w:rPr>
          <w:rFonts w:ascii="Verdana" w:eastAsia="VerdanaNegrito" w:hAnsi="Verdana"/>
          <w:bCs/>
        </w:rPr>
        <w:t>Registro de ocorrências de acidentes de trânsito sem vítimas</w:t>
      </w:r>
    </w:p>
    <w:p w14:paraId="0B1CF48D" w14:textId="77777777" w:rsidR="006B007D" w:rsidRDefault="00000000">
      <w:pPr>
        <w:spacing w:line="276" w:lineRule="auto"/>
        <w:rPr>
          <w:rFonts w:hint="eastAsia"/>
        </w:rPr>
      </w:pPr>
      <w:r>
        <w:rPr>
          <w:rFonts w:ascii="Verdana" w:eastAsia="VerdanaItálico" w:hAnsi="Verdana"/>
        </w:rPr>
        <w:t>Atendimento: Segunda a sexta-feira, 24h por dia.</w:t>
      </w:r>
    </w:p>
    <w:p w14:paraId="70DE8BA7" w14:textId="77777777" w:rsidR="006B007D" w:rsidRDefault="006B007D">
      <w:pPr>
        <w:spacing w:line="276" w:lineRule="auto"/>
        <w:rPr>
          <w:rFonts w:ascii="Verdana" w:eastAsia="VerdanaItálico" w:hAnsi="Verdana"/>
        </w:rPr>
      </w:pPr>
    </w:p>
    <w:p w14:paraId="24A07BFB" w14:textId="77777777" w:rsidR="006B007D" w:rsidRDefault="00000000">
      <w:pPr>
        <w:spacing w:line="276" w:lineRule="auto"/>
        <w:rPr>
          <w:rFonts w:hint="eastAsia"/>
        </w:rPr>
      </w:pPr>
      <w:r>
        <w:rPr>
          <w:rFonts w:ascii="Verdana" w:eastAsia="VerdanaNegrito" w:hAnsi="Verdana"/>
          <w:b/>
          <w:bCs/>
          <w:caps/>
          <w:color w:val="C00000"/>
        </w:rPr>
        <w:t>Procon-SP</w:t>
      </w:r>
    </w:p>
    <w:p w14:paraId="3BC11ED5" w14:textId="77777777" w:rsidR="006B007D" w:rsidRDefault="00000000">
      <w:pPr>
        <w:spacing w:line="276" w:lineRule="auto"/>
        <w:rPr>
          <w:rFonts w:hint="eastAsia"/>
        </w:rPr>
      </w:pPr>
      <w:r>
        <w:rPr>
          <w:rFonts w:ascii="Verdana" w:eastAsia="VerdanaNegrito" w:hAnsi="Verdana"/>
        </w:rPr>
        <w:t>Serviço de atendimento ao consumidor</w:t>
      </w:r>
    </w:p>
    <w:p w14:paraId="7AC89243" w14:textId="77777777" w:rsidR="006B007D" w:rsidRDefault="00000000">
      <w:pPr>
        <w:spacing w:line="276" w:lineRule="auto"/>
        <w:rPr>
          <w:rFonts w:hint="eastAsia"/>
        </w:rPr>
      </w:pPr>
      <w:r>
        <w:rPr>
          <w:rFonts w:ascii="Verdana" w:eastAsia="VerdanaItálico" w:hAnsi="Verdana"/>
        </w:rPr>
        <w:t xml:space="preserve">Atendimento: Terça à sexta-feira, das 9h às 15h. </w:t>
      </w:r>
    </w:p>
    <w:p w14:paraId="7BA02014" w14:textId="77777777" w:rsidR="006B007D" w:rsidRDefault="00000000">
      <w:pPr>
        <w:spacing w:line="276" w:lineRule="auto"/>
        <w:rPr>
          <w:rFonts w:hint="eastAsia"/>
        </w:rPr>
      </w:pPr>
      <w:r>
        <w:rPr>
          <w:rFonts w:ascii="Verdana" w:eastAsia="VerdanaItálico" w:hAnsi="Verdana"/>
        </w:rPr>
        <w:t>(Atendimento por ordem de chegada)</w:t>
      </w:r>
    </w:p>
    <w:p w14:paraId="48FB9654" w14:textId="77777777" w:rsidR="006B007D" w:rsidRDefault="006B007D">
      <w:pPr>
        <w:spacing w:line="276" w:lineRule="auto"/>
        <w:rPr>
          <w:rFonts w:ascii="Verdana" w:eastAsia="VerdanaItálico" w:hAnsi="Verdana"/>
        </w:rPr>
      </w:pPr>
    </w:p>
    <w:p w14:paraId="76C2E01E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eastAsia="VerdanaItálico" w:hAnsi="Verdana"/>
          <w:b/>
          <w:bCs/>
          <w:color w:val="C00000"/>
        </w:rPr>
        <w:t>Centro de Auxílio à Mulher -CAM</w:t>
      </w:r>
    </w:p>
    <w:p w14:paraId="2D1CC34E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eastAsia="VerdanaItálico" w:hAnsi="Verdana"/>
        </w:rPr>
        <w:t>Atendimento à mulher vítima de violência doméstica</w:t>
      </w:r>
    </w:p>
    <w:p w14:paraId="437D4A19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eastAsia="VerdanaItálico" w:hAnsi="Verdana"/>
        </w:rPr>
        <w:t>Dia: segunda à sexta-feira, das 8:00 às 17:00h</w:t>
      </w:r>
    </w:p>
    <w:p w14:paraId="389074DA" w14:textId="77777777" w:rsidR="006B007D" w:rsidRDefault="006B007D">
      <w:pPr>
        <w:spacing w:line="276" w:lineRule="auto"/>
        <w:jc w:val="both"/>
        <w:rPr>
          <w:rFonts w:ascii="Verdana" w:hAnsi="Verdana"/>
        </w:rPr>
      </w:pPr>
    </w:p>
    <w:p w14:paraId="18DFABE2" w14:textId="77777777" w:rsidR="006B007D" w:rsidRDefault="006B007D">
      <w:pPr>
        <w:spacing w:line="276" w:lineRule="auto"/>
        <w:jc w:val="both"/>
        <w:rPr>
          <w:rFonts w:ascii="Verdana" w:eastAsia="VerdanaItálico" w:hAnsi="Verdana"/>
        </w:rPr>
      </w:pPr>
    </w:p>
    <w:p w14:paraId="57D1CB07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eastAsia="VerdanaNegrito" w:hAnsi="Verdana"/>
          <w:b/>
          <w:bCs/>
          <w:caps/>
          <w:color w:val="C00000"/>
        </w:rPr>
        <w:t>Segunda via de certidões: nascimento, casamento e óbito</w:t>
      </w:r>
      <w:r>
        <w:rPr>
          <w:rFonts w:ascii="Verdana" w:eastAsia="VerdanaNegrito" w:hAnsi="Verdana"/>
          <w:b/>
          <w:bCs/>
          <w:caps/>
        </w:rPr>
        <w:t>.</w:t>
      </w:r>
    </w:p>
    <w:p w14:paraId="2666A1CA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eastAsia="VerdanaNegrito" w:hAnsi="Verdana"/>
          <w:bCs/>
        </w:rPr>
        <w:t>Solicitação de certidões: nascimento, casamento e óbito junto aos cartórios de São Paulo e a outros Estados brasileiros</w:t>
      </w:r>
    </w:p>
    <w:p w14:paraId="4A59787B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eastAsia="VerdanaNegrito" w:hAnsi="Verdana"/>
          <w:bCs/>
        </w:rPr>
        <w:t>Documentos necessários: RG do interessado ou cópia da certidão antiga</w:t>
      </w:r>
    </w:p>
    <w:p w14:paraId="656FE611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eastAsia="VerdanaItálico" w:hAnsi="Verdana"/>
          <w:bCs/>
        </w:rPr>
        <w:lastRenderedPageBreak/>
        <w:t>Atendimento: Segunda a sexta-feira, das 9h às 16:30h na recepção do CIC</w:t>
      </w:r>
    </w:p>
    <w:p w14:paraId="10D9FCC9" w14:textId="77777777" w:rsidR="006B007D" w:rsidRDefault="006B007D">
      <w:pPr>
        <w:spacing w:line="276" w:lineRule="auto"/>
        <w:jc w:val="both"/>
        <w:rPr>
          <w:rFonts w:ascii="Verdana" w:hAnsi="Verdana"/>
          <w:b/>
          <w:caps/>
        </w:rPr>
      </w:pPr>
    </w:p>
    <w:p w14:paraId="15C35FFF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caps/>
          <w:color w:val="C00000"/>
        </w:rPr>
        <w:t>Antecedentes Criminais</w:t>
      </w:r>
    </w:p>
    <w:p w14:paraId="03467D3A" w14:textId="77777777" w:rsidR="006B007D" w:rsidRDefault="00000000">
      <w:pPr>
        <w:shd w:val="clear" w:color="auto" w:fill="FFFFFF"/>
        <w:spacing w:line="276" w:lineRule="auto"/>
        <w:jc w:val="both"/>
        <w:rPr>
          <w:rFonts w:hint="eastAsia"/>
        </w:rPr>
      </w:pPr>
      <w:r>
        <w:rPr>
          <w:rFonts w:ascii="Verdana" w:eastAsia="VerdanaItálico" w:hAnsi="Verdana"/>
        </w:rPr>
        <w:t xml:space="preserve">Atendimento: </w:t>
      </w:r>
      <w:r>
        <w:rPr>
          <w:rFonts w:ascii="Verdana" w:eastAsia="VerdanaItálico" w:hAnsi="Verdana"/>
          <w:lang w:eastAsia="pt-BR"/>
        </w:rPr>
        <w:t>Segunda à sexta-feira, das 9h às 17h</w:t>
      </w:r>
    </w:p>
    <w:p w14:paraId="423EC767" w14:textId="77777777" w:rsidR="006B007D" w:rsidRDefault="006B007D">
      <w:pPr>
        <w:spacing w:line="276" w:lineRule="auto"/>
        <w:rPr>
          <w:rFonts w:ascii="Verdana" w:eastAsia="VerdanaItálico" w:hAnsi="Verdana"/>
        </w:rPr>
      </w:pPr>
    </w:p>
    <w:p w14:paraId="7D749023" w14:textId="77777777" w:rsidR="006B007D" w:rsidRDefault="00000000">
      <w:pPr>
        <w:spacing w:line="276" w:lineRule="auto"/>
        <w:rPr>
          <w:rFonts w:hint="eastAsia"/>
        </w:rPr>
      </w:pPr>
      <w:r>
        <w:rPr>
          <w:rStyle w:val="LinkdaInternet"/>
          <w:rFonts w:ascii="Verdana" w:hAnsi="Verdana"/>
          <w:b/>
          <w:caps/>
          <w:color w:val="C00000"/>
        </w:rPr>
        <w:t>Grupo de Reabilitação Física</w:t>
      </w:r>
    </w:p>
    <w:p w14:paraId="7BCA77C3" w14:textId="77777777" w:rsidR="006B007D" w:rsidRDefault="00000000">
      <w:pPr>
        <w:spacing w:line="276" w:lineRule="auto"/>
        <w:rPr>
          <w:rFonts w:hint="eastAsia"/>
        </w:rPr>
      </w:pPr>
      <w:r>
        <w:rPr>
          <w:rStyle w:val="LinkdaInternet"/>
          <w:rFonts w:ascii="Verdana" w:hAnsi="Verdana"/>
          <w:color w:val="000000"/>
        </w:rPr>
        <w:t>Atendimento e atividades em grupo de reabilitação física.</w:t>
      </w:r>
    </w:p>
    <w:p w14:paraId="21616728" w14:textId="77777777" w:rsidR="006B007D" w:rsidRDefault="00000000">
      <w:pPr>
        <w:spacing w:line="276" w:lineRule="auto"/>
        <w:rPr>
          <w:rFonts w:hint="eastAsia"/>
        </w:rPr>
      </w:pPr>
      <w:r>
        <w:rPr>
          <w:rStyle w:val="LinkdaInternet"/>
          <w:rFonts w:ascii="Verdana" w:hAnsi="Verdana"/>
          <w:bCs/>
          <w:color w:val="000000"/>
        </w:rPr>
        <w:t>Atendimento: Segundas-feiras, das 14h às 15h.</w:t>
      </w:r>
    </w:p>
    <w:p w14:paraId="30BF31FD" w14:textId="77777777" w:rsidR="006B007D" w:rsidRDefault="00000000">
      <w:pPr>
        <w:spacing w:line="276" w:lineRule="auto"/>
        <w:rPr>
          <w:rFonts w:hint="eastAsia"/>
        </w:rPr>
      </w:pPr>
      <w:r>
        <w:rPr>
          <w:rStyle w:val="LinkdaInternet"/>
          <w:rFonts w:ascii="Verdana" w:hAnsi="Verdana"/>
          <w:bCs/>
          <w:color w:val="000000"/>
        </w:rPr>
        <w:t>Agendamento prévio na UBS Vila Nova Galvão.</w:t>
      </w:r>
    </w:p>
    <w:p w14:paraId="31ED8330" w14:textId="77777777" w:rsidR="006B007D" w:rsidRDefault="006B007D">
      <w:pPr>
        <w:spacing w:line="276" w:lineRule="auto"/>
        <w:rPr>
          <w:rFonts w:hint="eastAsia"/>
        </w:rPr>
      </w:pPr>
    </w:p>
    <w:p w14:paraId="7FCE9ED4" w14:textId="77777777" w:rsidR="006B007D" w:rsidRDefault="00000000">
      <w:pPr>
        <w:spacing w:line="276" w:lineRule="auto"/>
        <w:rPr>
          <w:rFonts w:hint="eastAsia"/>
        </w:rPr>
      </w:pPr>
      <w:r>
        <w:rPr>
          <w:rStyle w:val="LinkdaInternet"/>
          <w:rFonts w:ascii="Verdana" w:hAnsi="Verdana"/>
          <w:b/>
          <w:color w:val="C00000"/>
        </w:rPr>
        <w:t>AURICULOTERAPIA</w:t>
      </w:r>
    </w:p>
    <w:p w14:paraId="34B0156A" w14:textId="77777777" w:rsidR="006B007D" w:rsidRDefault="00000000">
      <w:pPr>
        <w:spacing w:line="276" w:lineRule="auto"/>
        <w:rPr>
          <w:rFonts w:hint="eastAsia"/>
        </w:rPr>
      </w:pPr>
      <w:r>
        <w:rPr>
          <w:rStyle w:val="LinkdaInternet"/>
          <w:rFonts w:ascii="Verdana" w:hAnsi="Verdana"/>
          <w:bCs/>
          <w:color w:val="000000"/>
        </w:rPr>
        <w:t>Atendimento: Quintas-feiras, às 15:30h</w:t>
      </w:r>
    </w:p>
    <w:p w14:paraId="62325AA6" w14:textId="77777777" w:rsidR="006B007D" w:rsidRDefault="00000000">
      <w:pPr>
        <w:spacing w:line="276" w:lineRule="auto"/>
        <w:rPr>
          <w:rFonts w:hint="eastAsia"/>
        </w:rPr>
      </w:pPr>
      <w:r>
        <w:rPr>
          <w:rStyle w:val="LinkdaInternet"/>
          <w:rFonts w:ascii="Verdana" w:hAnsi="Verdana"/>
          <w:bCs/>
          <w:color w:val="000000"/>
        </w:rPr>
        <w:t>Agendamento prévio na UBS Vila Nova Galvão.</w:t>
      </w:r>
    </w:p>
    <w:p w14:paraId="40CC75A9" w14:textId="77777777" w:rsidR="006B007D" w:rsidRDefault="006B007D">
      <w:pPr>
        <w:spacing w:line="276" w:lineRule="auto"/>
        <w:rPr>
          <w:rFonts w:hint="eastAsia"/>
        </w:rPr>
      </w:pPr>
    </w:p>
    <w:p w14:paraId="7ECAA8AF" w14:textId="77777777" w:rsidR="006B007D" w:rsidRDefault="00000000">
      <w:pPr>
        <w:spacing w:line="276" w:lineRule="auto"/>
        <w:rPr>
          <w:rFonts w:hint="eastAsia"/>
        </w:rPr>
      </w:pPr>
      <w:r>
        <w:rPr>
          <w:rStyle w:val="LinkdaInternet"/>
          <w:rFonts w:ascii="Verdana" w:hAnsi="Verdana"/>
          <w:b/>
          <w:color w:val="C00000"/>
        </w:rPr>
        <w:t>ATENDIMENTO/FONOAUDIOLOGIA AS CRIANÇAS QUE APRESENTAM</w:t>
      </w:r>
    </w:p>
    <w:p w14:paraId="3FB64F0A" w14:textId="77777777" w:rsidR="006B007D" w:rsidRDefault="00000000">
      <w:pPr>
        <w:spacing w:line="276" w:lineRule="auto"/>
        <w:rPr>
          <w:rFonts w:ascii="Verdana" w:hAnsi="Verdana"/>
          <w:b/>
          <w:color w:val="C00000"/>
          <w:shd w:val="clear" w:color="auto" w:fill="FFFFFF"/>
        </w:rPr>
      </w:pPr>
      <w:r>
        <w:rPr>
          <w:rFonts w:ascii="Verdana" w:hAnsi="Verdana"/>
          <w:b/>
          <w:color w:val="C00000"/>
          <w:shd w:val="clear" w:color="auto" w:fill="FFFFFF"/>
        </w:rPr>
        <w:t>TRANSTORNO DP ESPECTRO AUTISTA- TEA</w:t>
      </w:r>
    </w:p>
    <w:p w14:paraId="50030A13" w14:textId="77777777" w:rsidR="006B007D" w:rsidRDefault="00000000">
      <w:pPr>
        <w:spacing w:line="276" w:lineRule="auto"/>
        <w:rPr>
          <w:rFonts w:ascii="Verdana" w:hAnsi="Verdana"/>
          <w:bCs/>
          <w:shd w:val="clear" w:color="auto" w:fill="FFFFFF"/>
        </w:rPr>
      </w:pPr>
      <w:r>
        <w:rPr>
          <w:rFonts w:ascii="Verdana" w:hAnsi="Verdana"/>
          <w:bCs/>
          <w:shd w:val="clear" w:color="auto" w:fill="FFFFFF"/>
        </w:rPr>
        <w:t xml:space="preserve">Dia: toda quarta-feira, das 8:00 às 11:00h (pacientes da UBS Jova Rural) </w:t>
      </w:r>
    </w:p>
    <w:p w14:paraId="1FA653C5" w14:textId="77777777" w:rsidR="006B007D" w:rsidRDefault="00000000">
      <w:pPr>
        <w:spacing w:line="276" w:lineRule="auto"/>
        <w:rPr>
          <w:rFonts w:ascii="Verdana" w:hAnsi="Verdana"/>
          <w:bCs/>
          <w:shd w:val="clear" w:color="auto" w:fill="FFFFFF"/>
        </w:rPr>
      </w:pPr>
      <w:r>
        <w:rPr>
          <w:rFonts w:ascii="Verdana" w:hAnsi="Verdana"/>
          <w:bCs/>
          <w:shd w:val="clear" w:color="auto" w:fill="FFFFFF"/>
        </w:rPr>
        <w:t xml:space="preserve">Local: CIC Norte </w:t>
      </w:r>
    </w:p>
    <w:p w14:paraId="4AE87060" w14:textId="77777777" w:rsidR="006B007D" w:rsidRDefault="006B007D">
      <w:pPr>
        <w:spacing w:line="276" w:lineRule="auto"/>
        <w:rPr>
          <w:rFonts w:ascii="Verdana" w:hAnsi="Verdana"/>
          <w:bCs/>
          <w:color w:val="C00000"/>
        </w:rPr>
      </w:pPr>
    </w:p>
    <w:p w14:paraId="522BFB79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color w:val="C00000"/>
        </w:rPr>
        <w:t>PSICOLOGIA</w:t>
      </w:r>
    </w:p>
    <w:p w14:paraId="7C5B40AC" w14:textId="77777777" w:rsidR="006B007D" w:rsidRDefault="00000000">
      <w:pPr>
        <w:spacing w:line="276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Atendimento à mulher vítima de violência doméstica</w:t>
      </w:r>
    </w:p>
    <w:p w14:paraId="53CD0004" w14:textId="77777777" w:rsidR="006B007D" w:rsidRDefault="00000000">
      <w:pPr>
        <w:spacing w:line="276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Dia: Segunda -feira, das 13:00h às 17:00h (prévio agendamento)</w:t>
      </w:r>
    </w:p>
    <w:p w14:paraId="7A868B44" w14:textId="77777777" w:rsidR="006B007D" w:rsidRDefault="006B007D">
      <w:pPr>
        <w:spacing w:line="276" w:lineRule="auto"/>
        <w:jc w:val="both"/>
        <w:rPr>
          <w:rFonts w:ascii="Verdana" w:hAnsi="Verdana"/>
          <w:b/>
        </w:rPr>
      </w:pPr>
    </w:p>
    <w:p w14:paraId="1699AC89" w14:textId="77777777" w:rsidR="006B007D" w:rsidRDefault="00000000">
      <w:pPr>
        <w:spacing w:line="276" w:lineRule="auto"/>
        <w:rPr>
          <w:rFonts w:hint="eastAsia"/>
        </w:rPr>
      </w:pPr>
      <w:r>
        <w:rPr>
          <w:rStyle w:val="LinkdaInternet"/>
          <w:rFonts w:ascii="Verdana" w:hAnsi="Verdana"/>
          <w:b/>
          <w:color w:val="C00000"/>
        </w:rPr>
        <w:t>Ginástica (funcional)</w:t>
      </w:r>
    </w:p>
    <w:p w14:paraId="207CCEED" w14:textId="77777777" w:rsidR="006B007D" w:rsidRDefault="00000000">
      <w:pPr>
        <w:spacing w:line="276" w:lineRule="auto"/>
        <w:rPr>
          <w:rFonts w:hint="eastAsia"/>
        </w:rPr>
      </w:pPr>
      <w:r>
        <w:rPr>
          <w:rStyle w:val="LinkdaInternet"/>
          <w:rFonts w:ascii="Verdana" w:hAnsi="Verdana"/>
          <w:color w:val="000000"/>
        </w:rPr>
        <w:t>Toda quinta-feira, às 8:00h</w:t>
      </w:r>
    </w:p>
    <w:p w14:paraId="6F1B14B0" w14:textId="77777777" w:rsidR="006B007D" w:rsidRDefault="00000000">
      <w:pPr>
        <w:spacing w:line="276" w:lineRule="auto"/>
        <w:rPr>
          <w:rFonts w:hint="eastAsia"/>
        </w:rPr>
      </w:pPr>
      <w:r>
        <w:rPr>
          <w:rStyle w:val="LinkdaInternet"/>
          <w:rFonts w:ascii="Verdana" w:hAnsi="Verdana"/>
          <w:color w:val="000000"/>
        </w:rPr>
        <w:t>Local: CIC Norte</w:t>
      </w:r>
    </w:p>
    <w:p w14:paraId="7CF5A5C9" w14:textId="77777777" w:rsidR="006B007D" w:rsidRDefault="00000000">
      <w:pPr>
        <w:spacing w:line="276" w:lineRule="auto"/>
        <w:rPr>
          <w:rFonts w:hint="eastAsia"/>
        </w:rPr>
      </w:pPr>
      <w:r>
        <w:rPr>
          <w:rStyle w:val="LinkdaInternet"/>
          <w:rFonts w:ascii="Verdana" w:hAnsi="Verdana"/>
          <w:color w:val="000000"/>
        </w:rPr>
        <w:t>Interessados: Comparecer no dia e horário</w:t>
      </w:r>
    </w:p>
    <w:p w14:paraId="76E607FA" w14:textId="77777777" w:rsidR="006B007D" w:rsidRDefault="006B007D">
      <w:pPr>
        <w:spacing w:line="276" w:lineRule="auto"/>
        <w:rPr>
          <w:rFonts w:ascii="Verdana" w:hAnsi="Verdana"/>
        </w:rPr>
      </w:pPr>
    </w:p>
    <w:p w14:paraId="71CCFAAD" w14:textId="77777777" w:rsidR="006B007D" w:rsidRDefault="00000000">
      <w:pPr>
        <w:spacing w:line="276" w:lineRule="auto"/>
        <w:rPr>
          <w:rFonts w:hint="eastAsia"/>
        </w:rPr>
      </w:pPr>
      <w:r>
        <w:rPr>
          <w:rFonts w:ascii="Verdana" w:eastAsia="Lucida Sans Unicode" w:hAnsi="Verdana" w:cs="Arial Black"/>
          <w:b/>
          <w:bCs/>
          <w:color w:val="C00000"/>
        </w:rPr>
        <w:t>Orientação Nutricional</w:t>
      </w:r>
      <w:r>
        <w:rPr>
          <w:rFonts w:ascii="Verdana" w:eastAsia="Lucida Sans Unicode" w:hAnsi="Verdana" w:cs="Arial Black"/>
        </w:rPr>
        <w:t>: (agendar na Unidade Básica de Saúde da Vila Nova Galvão)</w:t>
      </w:r>
    </w:p>
    <w:p w14:paraId="5FB9BE99" w14:textId="77777777" w:rsidR="006B007D" w:rsidRDefault="00000000">
      <w:pPr>
        <w:spacing w:line="276" w:lineRule="auto"/>
        <w:rPr>
          <w:rFonts w:hint="eastAsia"/>
        </w:rPr>
      </w:pPr>
      <w:r>
        <w:rPr>
          <w:rFonts w:ascii="Verdana" w:eastAsia="Lucida Sans Unicode" w:hAnsi="Verdana" w:cs="Arial Black"/>
        </w:rPr>
        <w:t>Toda quinta-feira, das 9:00h às 15:00h</w:t>
      </w:r>
    </w:p>
    <w:p w14:paraId="73D1E83E" w14:textId="77777777" w:rsidR="006B007D" w:rsidRDefault="006B007D">
      <w:pPr>
        <w:spacing w:line="276" w:lineRule="auto"/>
        <w:rPr>
          <w:rFonts w:ascii="Verdana" w:hAnsi="Verdana"/>
        </w:rPr>
      </w:pPr>
    </w:p>
    <w:p w14:paraId="56C78B9B" w14:textId="77777777" w:rsidR="006B007D" w:rsidRDefault="00000000">
      <w:pPr>
        <w:spacing w:line="276" w:lineRule="auto"/>
        <w:rPr>
          <w:rFonts w:ascii="Verdana" w:eastAsia="Lucida Sans Unicode" w:hAnsi="Verdana" w:cs="Arial Black"/>
          <w:b/>
          <w:bCs/>
          <w:color w:val="C00000"/>
        </w:rPr>
      </w:pPr>
      <w:r>
        <w:rPr>
          <w:rFonts w:ascii="Verdana" w:eastAsia="Lucida Sans Unicode" w:hAnsi="Verdana" w:cs="Arial Black"/>
          <w:b/>
          <w:bCs/>
          <w:color w:val="C00000"/>
        </w:rPr>
        <w:t>ZUMBA</w:t>
      </w:r>
    </w:p>
    <w:p w14:paraId="4043A787" w14:textId="77777777" w:rsidR="006B007D" w:rsidRDefault="00000000">
      <w:pPr>
        <w:spacing w:line="276" w:lineRule="auto"/>
        <w:rPr>
          <w:rFonts w:hint="eastAsia"/>
        </w:rPr>
      </w:pPr>
      <w:r>
        <w:rPr>
          <w:rStyle w:val="LinkdaInternet"/>
          <w:rFonts w:ascii="Verdana" w:hAnsi="Verdana"/>
          <w:color w:val="000000"/>
        </w:rPr>
        <w:t>Toda terça-feira, às 8:00h</w:t>
      </w:r>
    </w:p>
    <w:p w14:paraId="7E7EC74C" w14:textId="77777777" w:rsidR="006B007D" w:rsidRDefault="00000000">
      <w:pPr>
        <w:spacing w:line="276" w:lineRule="auto"/>
        <w:rPr>
          <w:rFonts w:hint="eastAsia"/>
        </w:rPr>
      </w:pPr>
      <w:r>
        <w:rPr>
          <w:rStyle w:val="LinkdaInternet"/>
          <w:rFonts w:ascii="Verdana" w:hAnsi="Verdana"/>
          <w:color w:val="000000"/>
        </w:rPr>
        <w:t>Local: CIC Norte</w:t>
      </w:r>
    </w:p>
    <w:p w14:paraId="60B0A5F8" w14:textId="77777777" w:rsidR="006B007D" w:rsidRDefault="00000000">
      <w:pPr>
        <w:spacing w:line="276" w:lineRule="auto"/>
        <w:rPr>
          <w:rFonts w:hint="eastAsia"/>
        </w:rPr>
      </w:pPr>
      <w:r>
        <w:rPr>
          <w:rStyle w:val="LinkdaInternet"/>
          <w:rFonts w:ascii="Verdana" w:eastAsia="Lucida Sans Unicode" w:hAnsi="Verdana"/>
          <w:color w:val="000000"/>
        </w:rPr>
        <w:t>Interessados: Comparecer no dia e horário</w:t>
      </w:r>
    </w:p>
    <w:p w14:paraId="73DC0291" w14:textId="77777777" w:rsidR="006B007D" w:rsidRDefault="006B007D">
      <w:pPr>
        <w:spacing w:line="276" w:lineRule="auto"/>
        <w:rPr>
          <w:rFonts w:ascii="Verdana" w:eastAsia="VerdanaItálico" w:hAnsi="Verdana" w:cs="Arial Black"/>
          <w:b/>
          <w:bCs/>
        </w:rPr>
      </w:pPr>
    </w:p>
    <w:p w14:paraId="5A5B6EF5" w14:textId="77777777" w:rsidR="006B007D" w:rsidRDefault="00000000">
      <w:pPr>
        <w:spacing w:line="276" w:lineRule="auto"/>
        <w:rPr>
          <w:rFonts w:hint="eastAsia"/>
        </w:rPr>
      </w:pPr>
      <w:r>
        <w:rPr>
          <w:rFonts w:ascii="Verdana" w:eastAsia="VerdanaNegrito" w:hAnsi="Verdana" w:cs="Arial Black"/>
          <w:b/>
          <w:caps/>
          <w:color w:val="C00000"/>
        </w:rPr>
        <w:t>espaço de Leitura</w:t>
      </w:r>
      <w:r>
        <w:rPr>
          <w:rFonts w:ascii="Verdana" w:eastAsia="VerdanaNegrito" w:hAnsi="Verdana" w:cs="Arial Black"/>
          <w:caps/>
        </w:rPr>
        <w:t>(</w:t>
      </w:r>
      <w:r>
        <w:rPr>
          <w:rFonts w:ascii="Verdana" w:eastAsia="VerdanaNegrito" w:hAnsi="Verdana" w:cs="Arial Black"/>
        </w:rPr>
        <w:t>Consulta e empréstimo de livros)</w:t>
      </w:r>
    </w:p>
    <w:p w14:paraId="00BC97A2" w14:textId="77777777" w:rsidR="006B007D" w:rsidRDefault="00000000">
      <w:pPr>
        <w:spacing w:line="276" w:lineRule="auto"/>
        <w:rPr>
          <w:rFonts w:hint="eastAsia"/>
        </w:rPr>
      </w:pPr>
      <w:r>
        <w:rPr>
          <w:rFonts w:ascii="Verdana" w:eastAsia="VerdanaItálico" w:hAnsi="Verdana" w:cs="Arial Black"/>
        </w:rPr>
        <w:t>Segunda à sexta-feira, das 9:00h às 17 horas</w:t>
      </w:r>
    </w:p>
    <w:p w14:paraId="5E11C12C" w14:textId="77777777" w:rsidR="006B007D" w:rsidRDefault="006B007D">
      <w:pPr>
        <w:spacing w:line="276" w:lineRule="auto"/>
        <w:rPr>
          <w:rFonts w:ascii="Verdana" w:hAnsi="Verdana" w:cs="Arial Black"/>
          <w:b/>
          <w:bCs/>
        </w:rPr>
      </w:pPr>
    </w:p>
    <w:p w14:paraId="6A2C8BFA" w14:textId="77777777" w:rsidR="006B007D" w:rsidRDefault="006B007D">
      <w:pPr>
        <w:spacing w:line="276" w:lineRule="auto"/>
        <w:rPr>
          <w:rFonts w:ascii="Verdana" w:hAnsi="Verdana"/>
        </w:rPr>
      </w:pPr>
    </w:p>
    <w:p w14:paraId="4A02D6B4" w14:textId="77777777" w:rsidR="006B007D" w:rsidRDefault="006B007D">
      <w:pPr>
        <w:spacing w:line="276" w:lineRule="auto"/>
        <w:rPr>
          <w:rFonts w:ascii="Verdana" w:hAnsi="Verdana"/>
        </w:rPr>
      </w:pPr>
    </w:p>
    <w:p w14:paraId="69F38BE8" w14:textId="77777777" w:rsidR="006B007D" w:rsidRDefault="006B007D">
      <w:pPr>
        <w:spacing w:line="276" w:lineRule="auto"/>
        <w:rPr>
          <w:rFonts w:ascii="Verdana" w:hAnsi="Verdana"/>
        </w:rPr>
      </w:pPr>
    </w:p>
    <w:p w14:paraId="3F4B3F4A" w14:textId="77777777" w:rsidR="006B007D" w:rsidRDefault="006B007D">
      <w:pPr>
        <w:spacing w:line="276" w:lineRule="auto"/>
        <w:rPr>
          <w:rFonts w:ascii="Verdana" w:hAnsi="Verdana"/>
        </w:rPr>
      </w:pPr>
    </w:p>
    <w:p w14:paraId="44C7C4F6" w14:textId="77777777" w:rsidR="006B007D" w:rsidRDefault="006B007D">
      <w:pPr>
        <w:spacing w:line="276" w:lineRule="auto"/>
        <w:rPr>
          <w:rFonts w:ascii="Verdana" w:eastAsia="FuturaBoldBT" w:hAnsi="Verdana"/>
          <w:b/>
          <w:bCs/>
          <w:color w:val="C00000"/>
        </w:rPr>
      </w:pPr>
    </w:p>
    <w:p w14:paraId="3EDBEB5B" w14:textId="77777777" w:rsidR="006B007D" w:rsidRDefault="00000000">
      <w:pPr>
        <w:spacing w:line="276" w:lineRule="auto"/>
        <w:rPr>
          <w:rFonts w:hint="eastAsia"/>
        </w:rPr>
      </w:pPr>
      <w:r>
        <w:rPr>
          <w:rFonts w:ascii="Verdana" w:eastAsia="FuturaBoldBT" w:hAnsi="Verdana"/>
          <w:b/>
          <w:bCs/>
          <w:color w:val="C00000"/>
        </w:rPr>
        <w:t>OFICINAS</w:t>
      </w:r>
    </w:p>
    <w:p w14:paraId="15E0E1AC" w14:textId="77777777" w:rsidR="006B007D" w:rsidRDefault="006B007D">
      <w:pPr>
        <w:spacing w:line="276" w:lineRule="auto"/>
        <w:rPr>
          <w:rFonts w:ascii="Verdana" w:eastAsia="FuturaBoldBT" w:hAnsi="Verdana"/>
          <w:b/>
          <w:bCs/>
        </w:rPr>
      </w:pPr>
    </w:p>
    <w:p w14:paraId="6F3E2E44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caps/>
          <w:color w:val="C00000"/>
        </w:rPr>
        <w:t>CaPOEIRA</w:t>
      </w:r>
    </w:p>
    <w:p w14:paraId="3F81DC0B" w14:textId="77777777" w:rsidR="006B007D" w:rsidRDefault="00000000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Aulas aos sábados e domingos, das 19:30h ÀS 20:30h (Professor Jeferson)</w:t>
      </w:r>
    </w:p>
    <w:p w14:paraId="73E356DA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</w:rPr>
        <w:t xml:space="preserve">Comparecer no dia e horário e preencher ficha de inscrição com o professor ou pelo link: </w:t>
      </w:r>
      <w:hyperlink r:id="rId7" w:history="1">
        <w:r>
          <w:rPr>
            <w:rStyle w:val="LinkdaInternet"/>
            <w:rFonts w:ascii="Verdana" w:hAnsi="Verdana"/>
          </w:rPr>
          <w:t>https://forms.gle/HZHGB3cB7c5Qs8BC6</w:t>
        </w:r>
      </w:hyperlink>
      <w:r>
        <w:rPr>
          <w:rFonts w:ascii="Verdana" w:hAnsi="Verdana"/>
        </w:rPr>
        <w:t xml:space="preserve"> </w:t>
      </w:r>
    </w:p>
    <w:p w14:paraId="7387E69F" w14:textId="77777777" w:rsidR="006B007D" w:rsidRDefault="006B007D">
      <w:pPr>
        <w:spacing w:line="276" w:lineRule="auto"/>
        <w:jc w:val="both"/>
        <w:rPr>
          <w:rFonts w:ascii="Verdana" w:hAnsi="Verdana"/>
        </w:rPr>
      </w:pPr>
    </w:p>
    <w:p w14:paraId="3FA764A9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caps/>
          <w:color w:val="C00000"/>
        </w:rPr>
        <w:t>Jiu-Jitsu</w:t>
      </w:r>
    </w:p>
    <w:p w14:paraId="13CD8DD3" w14:textId="77777777" w:rsidR="006B007D" w:rsidRDefault="00000000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Aulas às terças e quintas-feiras, das 19:30h às 21:30h (Professor João)</w:t>
      </w:r>
    </w:p>
    <w:p w14:paraId="4FC696BE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</w:rPr>
        <w:t xml:space="preserve">Comparecer no dia e horário e preencher ficha de inscrição com o professor ou pelo link: </w:t>
      </w:r>
      <w:hyperlink r:id="rId8" w:history="1">
        <w:r>
          <w:rPr>
            <w:rStyle w:val="LinkdaInternet"/>
            <w:rFonts w:ascii="Verdana" w:hAnsi="Verdana"/>
          </w:rPr>
          <w:t>https://forms.gle/x6sjpcn5H9ToqFGs5</w:t>
        </w:r>
      </w:hyperlink>
      <w:r>
        <w:rPr>
          <w:rFonts w:ascii="Verdana" w:hAnsi="Verdana"/>
        </w:rPr>
        <w:t xml:space="preserve"> </w:t>
      </w:r>
    </w:p>
    <w:p w14:paraId="1091CE9E" w14:textId="77777777" w:rsidR="006B007D" w:rsidRDefault="006B007D">
      <w:pPr>
        <w:spacing w:line="276" w:lineRule="auto"/>
        <w:jc w:val="both"/>
        <w:rPr>
          <w:rFonts w:ascii="Verdana" w:hAnsi="Verdana"/>
        </w:rPr>
      </w:pPr>
    </w:p>
    <w:p w14:paraId="44B043D6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caps/>
          <w:color w:val="C00000"/>
        </w:rPr>
        <w:t>BoxE</w:t>
      </w:r>
    </w:p>
    <w:p w14:paraId="39274AAD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</w:rPr>
        <w:t>Aulas aos sábados e domingos,  das 15:00h às 16:30h</w:t>
      </w:r>
      <w:r>
        <w:rPr>
          <w:rFonts w:ascii="Verdana" w:hAnsi="Verdana"/>
          <w:b/>
        </w:rPr>
        <w:t>. ( Professor Bruno)</w:t>
      </w:r>
    </w:p>
    <w:p w14:paraId="336891D6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</w:rPr>
        <w:t xml:space="preserve">Comparecer no dia e horário e preencher ficha de inscrição com o professor ou pelo link: </w:t>
      </w:r>
      <w:hyperlink r:id="rId9" w:history="1">
        <w:r>
          <w:rPr>
            <w:rStyle w:val="LinkdaInternet"/>
            <w:rFonts w:ascii="Verdana" w:hAnsi="Verdana"/>
          </w:rPr>
          <w:t>https://forms.gle/STcGhyjbHa55dm398</w:t>
        </w:r>
      </w:hyperlink>
      <w:r>
        <w:rPr>
          <w:rFonts w:ascii="Verdana" w:hAnsi="Verdana"/>
        </w:rPr>
        <w:t xml:space="preserve"> </w:t>
      </w:r>
    </w:p>
    <w:p w14:paraId="4DAF810E" w14:textId="77777777" w:rsidR="006B007D" w:rsidRDefault="006B007D">
      <w:pPr>
        <w:spacing w:line="276" w:lineRule="auto"/>
        <w:jc w:val="both"/>
        <w:rPr>
          <w:rFonts w:ascii="Verdana" w:hAnsi="Verdana"/>
          <w:b/>
        </w:rPr>
      </w:pPr>
    </w:p>
    <w:p w14:paraId="60F6C668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caps/>
          <w:color w:val="C00000"/>
        </w:rPr>
        <w:t>Judô</w:t>
      </w:r>
    </w:p>
    <w:p w14:paraId="76267931" w14:textId="77777777" w:rsidR="006B007D" w:rsidRDefault="00000000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Aulas às quartas-feiras, das 18:00h às 20:00h(a partir de 13 anos) e sábados, das 12:00h às 14:00h (crianças de 05 a 12 anos) - (Professor Niverci)</w:t>
      </w:r>
    </w:p>
    <w:p w14:paraId="3D043ED8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</w:rPr>
        <w:t xml:space="preserve">Comparecer no dia e horário e preencher ficha de inscrição com o professor ou pelo link: </w:t>
      </w:r>
      <w:hyperlink r:id="rId10" w:history="1">
        <w:r>
          <w:rPr>
            <w:rStyle w:val="LinkdaInternet"/>
            <w:rFonts w:ascii="Verdana" w:hAnsi="Verdana"/>
          </w:rPr>
          <w:t>https://forms.gle/sLD6hPvFAUenG6xn6</w:t>
        </w:r>
      </w:hyperlink>
      <w:r>
        <w:rPr>
          <w:rFonts w:ascii="Verdana" w:hAnsi="Verdana"/>
        </w:rPr>
        <w:t xml:space="preserve"> </w:t>
      </w:r>
    </w:p>
    <w:p w14:paraId="66EBA9A0" w14:textId="77777777" w:rsidR="006B007D" w:rsidRDefault="006B007D">
      <w:pPr>
        <w:spacing w:line="276" w:lineRule="auto"/>
        <w:jc w:val="both"/>
        <w:rPr>
          <w:rFonts w:ascii="Verdana" w:hAnsi="Verdana"/>
          <w:b/>
        </w:rPr>
      </w:pPr>
    </w:p>
    <w:p w14:paraId="79D75210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color w:val="C00000"/>
        </w:rPr>
        <w:t>CURSOS</w:t>
      </w:r>
    </w:p>
    <w:p w14:paraId="54742214" w14:textId="77777777" w:rsidR="006B007D" w:rsidRDefault="006B007D">
      <w:pPr>
        <w:spacing w:line="276" w:lineRule="auto"/>
        <w:jc w:val="both"/>
        <w:rPr>
          <w:rFonts w:ascii="Verdana" w:hAnsi="Verdana"/>
          <w:b/>
        </w:rPr>
      </w:pPr>
    </w:p>
    <w:p w14:paraId="064C3342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color w:val="C00000"/>
        </w:rPr>
        <w:t>CURSO BÁSICO DE INFORMÁTICA (PACOTE OFFICE) e INFORMÁTICA AVANÇADO</w:t>
      </w:r>
    </w:p>
    <w:p w14:paraId="34572439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color w:val="222222"/>
          <w:lang w:eastAsia="pt-BR"/>
        </w:rPr>
        <w:t>Dia</w:t>
      </w:r>
      <w:r>
        <w:rPr>
          <w:rFonts w:ascii="Verdana" w:hAnsi="Verdana"/>
          <w:color w:val="222222"/>
          <w:lang w:eastAsia="pt-BR"/>
        </w:rPr>
        <w:t>: Segunda à sexta-feira, das 8:00h às 12:00h</w:t>
      </w:r>
    </w:p>
    <w:p w14:paraId="0E156FDC" w14:textId="77777777" w:rsidR="006B007D" w:rsidRDefault="00000000">
      <w:pPr>
        <w:spacing w:line="276" w:lineRule="auto"/>
        <w:rPr>
          <w:rFonts w:hint="eastAsia"/>
        </w:rPr>
      </w:pPr>
      <w:r>
        <w:rPr>
          <w:rStyle w:val="LinkdaInternet"/>
          <w:rFonts w:ascii="Verdana" w:hAnsi="Verdana"/>
          <w:b/>
          <w:color w:val="000000"/>
        </w:rPr>
        <w:t>Local</w:t>
      </w:r>
      <w:r>
        <w:rPr>
          <w:rStyle w:val="LinkdaInternet"/>
          <w:rFonts w:ascii="Verdana" w:hAnsi="Verdana"/>
          <w:color w:val="000000"/>
        </w:rPr>
        <w:t>: CIC Norte</w:t>
      </w:r>
    </w:p>
    <w:p w14:paraId="6770F388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bCs/>
        </w:rPr>
        <w:t>Inscrições abertas na recepção do CIC Norte ou pelos telefones: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lang w:eastAsia="pt-BR"/>
        </w:rPr>
        <w:t xml:space="preserve">2249-7083/2249-5685 ou pelo link: </w:t>
      </w:r>
      <w:hyperlink r:id="rId11" w:history="1">
        <w:r>
          <w:rPr>
            <w:rStyle w:val="Hyperlink"/>
            <w:rFonts w:ascii="Verdana" w:hAnsi="Verdana"/>
          </w:rPr>
          <w:t>https://forms.gle/SuQG6a3pYUvnLuPs6</w:t>
        </w:r>
      </w:hyperlink>
    </w:p>
    <w:p w14:paraId="733B937A" w14:textId="77777777" w:rsidR="006B007D" w:rsidRDefault="006B007D">
      <w:pPr>
        <w:spacing w:line="276" w:lineRule="auto"/>
        <w:jc w:val="both"/>
        <w:rPr>
          <w:rFonts w:ascii="Verdana" w:hAnsi="Verdana"/>
        </w:rPr>
      </w:pPr>
    </w:p>
    <w:p w14:paraId="4F959ED0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bCs/>
          <w:color w:val="C00000"/>
          <w:lang w:eastAsia="pt-BR"/>
        </w:rPr>
        <w:t>CURSO DE COSTUREIRO AVANÇADO (MALHA/AGASALHO)</w:t>
      </w:r>
    </w:p>
    <w:p w14:paraId="39FA7631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lang w:eastAsia="pt-BR"/>
        </w:rPr>
        <w:t xml:space="preserve">Dia: Segunda à sexta-feira, das 8:00h às 12:00h </w:t>
      </w:r>
    </w:p>
    <w:p w14:paraId="58950D77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lang w:eastAsia="pt-BR"/>
        </w:rPr>
        <w:t>Local; CIC Norte</w:t>
      </w:r>
    </w:p>
    <w:p w14:paraId="69327C00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bCs/>
        </w:rPr>
        <w:t>Inscrições abertas na recepção do CIC Norte ou pelos telefones</w:t>
      </w:r>
      <w:r>
        <w:rPr>
          <w:rFonts w:ascii="Verdana" w:hAnsi="Verdana"/>
          <w:b/>
        </w:rPr>
        <w:t xml:space="preserve">: </w:t>
      </w:r>
      <w:r>
        <w:rPr>
          <w:rFonts w:ascii="Verdana" w:hAnsi="Verdana"/>
          <w:lang w:eastAsia="pt-BR"/>
        </w:rPr>
        <w:t xml:space="preserve">2249-7083/2249-5685 ou pelo link: </w:t>
      </w:r>
      <w:hyperlink r:id="rId12" w:history="1">
        <w:r>
          <w:rPr>
            <w:rStyle w:val="Hyperlink"/>
            <w:rFonts w:ascii="Verdana" w:hAnsi="Verdana"/>
          </w:rPr>
          <w:t>https://forms.gle/SriNiAchFGmbEYen6</w:t>
        </w:r>
      </w:hyperlink>
    </w:p>
    <w:p w14:paraId="50CBE9CF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lang w:eastAsia="pt-BR"/>
        </w:rPr>
        <w:t xml:space="preserve"> </w:t>
      </w:r>
    </w:p>
    <w:p w14:paraId="39D593EC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bCs/>
          <w:color w:val="C00000"/>
          <w:lang w:eastAsia="pt-BR"/>
        </w:rPr>
        <w:t>CURSO DE ASSENTADOR DE PISOS E AZULEJOS</w:t>
      </w:r>
    </w:p>
    <w:p w14:paraId="5198A9E3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lang w:eastAsia="pt-BR"/>
        </w:rPr>
        <w:t xml:space="preserve">DIA: Segunda à sexta-feira, das 8:00 às 12:00 </w:t>
      </w:r>
    </w:p>
    <w:p w14:paraId="68BA4B8B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bCs/>
          <w:color w:val="222222"/>
          <w:shd w:val="clear" w:color="auto" w:fill="FFFFFF"/>
        </w:rPr>
        <w:lastRenderedPageBreak/>
        <w:t>Inscrições abertas na recepção do CIC Norte ou pelos telefones:</w:t>
      </w:r>
      <w:r>
        <w:rPr>
          <w:rFonts w:ascii="Verdana" w:hAnsi="Verdana"/>
          <w:b/>
          <w:color w:val="222222"/>
          <w:shd w:val="clear" w:color="auto" w:fill="FFFFFF"/>
        </w:rPr>
        <w:t xml:space="preserve"> </w:t>
      </w:r>
      <w:r>
        <w:rPr>
          <w:rFonts w:ascii="Verdana" w:hAnsi="Verdana"/>
          <w:color w:val="222222"/>
          <w:shd w:val="clear" w:color="auto" w:fill="FFFFFF"/>
          <w:lang w:eastAsia="pt-BR"/>
        </w:rPr>
        <w:t xml:space="preserve">2249-7083/2249-5685 ou pelo link: </w:t>
      </w:r>
      <w:hyperlink r:id="rId13" w:history="1">
        <w:r>
          <w:rPr>
            <w:rStyle w:val="Hyperlink"/>
            <w:rFonts w:ascii="Verdana" w:hAnsi="Verdana"/>
          </w:rPr>
          <w:t>https://forms.gle/izJvmCjvUUFouyB17</w:t>
        </w:r>
      </w:hyperlink>
    </w:p>
    <w:p w14:paraId="4DF10AC8" w14:textId="77777777" w:rsidR="006B007D" w:rsidRDefault="006B007D">
      <w:pPr>
        <w:spacing w:line="276" w:lineRule="auto"/>
        <w:jc w:val="both"/>
        <w:rPr>
          <w:rFonts w:ascii="Verdana" w:hAnsi="Verdana"/>
        </w:rPr>
      </w:pPr>
    </w:p>
    <w:p w14:paraId="33377B17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bCs/>
          <w:color w:val="C00000"/>
          <w:lang w:eastAsia="pt-BR"/>
        </w:rPr>
        <w:t>CURSO DE PEDREIRO</w:t>
      </w:r>
    </w:p>
    <w:p w14:paraId="7279F26D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lang w:eastAsia="pt-BR"/>
        </w:rPr>
        <w:t xml:space="preserve">DIA: Segunda à sexta-feira, das 8:00 às 12:00 </w:t>
      </w:r>
    </w:p>
    <w:p w14:paraId="4B562DF7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bCs/>
          <w:color w:val="222222"/>
          <w:shd w:val="clear" w:color="auto" w:fill="FFFFFF"/>
          <w:lang w:eastAsia="pt-BR"/>
        </w:rPr>
        <w:t>Inscrições abertas na recepção do CIC Norte ou pelos telefones:</w:t>
      </w:r>
      <w:r>
        <w:rPr>
          <w:rFonts w:ascii="Verdana" w:hAnsi="Verdana"/>
          <w:b/>
          <w:color w:val="222222"/>
          <w:shd w:val="clear" w:color="auto" w:fill="FFFFFF"/>
          <w:lang w:eastAsia="pt-BR"/>
        </w:rPr>
        <w:t xml:space="preserve"> </w:t>
      </w:r>
      <w:r>
        <w:rPr>
          <w:rFonts w:ascii="Verdana" w:hAnsi="Verdana"/>
          <w:color w:val="222222"/>
          <w:shd w:val="clear" w:color="auto" w:fill="FFFFFF"/>
          <w:lang w:eastAsia="pt-BR"/>
        </w:rPr>
        <w:t xml:space="preserve">2249-7083/2249-5685 ou pelo link: </w:t>
      </w:r>
      <w:hyperlink r:id="rId14" w:history="1">
        <w:r>
          <w:rPr>
            <w:rStyle w:val="Hyperlink"/>
            <w:rFonts w:ascii="Verdana" w:hAnsi="Verdana"/>
          </w:rPr>
          <w:t>https://forms.gle/A4XsjqfwGRG9qMWNA</w:t>
        </w:r>
      </w:hyperlink>
      <w:r>
        <w:rPr>
          <w:rFonts w:ascii="Verdana" w:hAnsi="Verdana"/>
        </w:rPr>
        <w:t xml:space="preserve"> </w:t>
      </w:r>
    </w:p>
    <w:p w14:paraId="442E4C00" w14:textId="77777777" w:rsidR="006B007D" w:rsidRDefault="006B007D">
      <w:pPr>
        <w:spacing w:line="276" w:lineRule="auto"/>
        <w:jc w:val="both"/>
        <w:rPr>
          <w:rFonts w:ascii="Verdana" w:hAnsi="Verdana"/>
          <w:color w:val="222222"/>
          <w:shd w:val="clear" w:color="auto" w:fill="FFFFFF"/>
          <w:lang w:eastAsia="pt-BR"/>
        </w:rPr>
      </w:pPr>
    </w:p>
    <w:p w14:paraId="3F266BB9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bCs/>
          <w:color w:val="C00000"/>
          <w:shd w:val="clear" w:color="auto" w:fill="FFFFFF"/>
          <w:lang w:eastAsia="pt-BR"/>
        </w:rPr>
        <w:t>CURSO DE MANICURE E PEDICURE</w:t>
      </w:r>
    </w:p>
    <w:p w14:paraId="3FFF7C3D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lang w:eastAsia="pt-BR"/>
        </w:rPr>
        <w:t xml:space="preserve">Dia: Segunda à sexta-feira, das 8:00h às 12:00h </w:t>
      </w:r>
    </w:p>
    <w:p w14:paraId="474DF671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lang w:eastAsia="pt-BR"/>
        </w:rPr>
        <w:t>Local; CIC Norte</w:t>
      </w:r>
    </w:p>
    <w:p w14:paraId="14F4356E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color w:val="000000"/>
          <w:shd w:val="clear" w:color="auto" w:fill="FFFFFF"/>
          <w:lang w:eastAsia="pt-BR"/>
        </w:rPr>
        <w:t xml:space="preserve">Inscrições abertas na recepção do CIC Norte ou pelos telefones: 2249-7083/2249-5685 ou pelo link: </w:t>
      </w:r>
      <w:hyperlink r:id="rId15" w:history="1">
        <w:r>
          <w:rPr>
            <w:rStyle w:val="Hyperlink"/>
            <w:rFonts w:ascii="Verdana" w:hAnsi="Verdana"/>
            <w:shd w:val="clear" w:color="auto" w:fill="FFFFFF"/>
            <w:lang w:eastAsia="pt-BR"/>
          </w:rPr>
          <w:t>https://forms.gle/XycMiCmcYkkAyoRw6</w:t>
        </w:r>
      </w:hyperlink>
      <w:r>
        <w:rPr>
          <w:rFonts w:ascii="Verdana" w:hAnsi="Verdana"/>
          <w:color w:val="000000"/>
          <w:shd w:val="clear" w:color="auto" w:fill="FFFFFF"/>
          <w:lang w:eastAsia="pt-BR"/>
        </w:rPr>
        <w:t xml:space="preserve"> </w:t>
      </w:r>
    </w:p>
    <w:p w14:paraId="77B27168" w14:textId="77777777" w:rsidR="006B007D" w:rsidRDefault="006B007D">
      <w:pPr>
        <w:spacing w:line="276" w:lineRule="auto"/>
        <w:jc w:val="both"/>
        <w:rPr>
          <w:rFonts w:ascii="Verdana" w:hAnsi="Verdana"/>
          <w:color w:val="000000"/>
          <w:shd w:val="clear" w:color="auto" w:fill="FFFFFF"/>
          <w:lang w:eastAsia="pt-BR"/>
        </w:rPr>
      </w:pPr>
    </w:p>
    <w:p w14:paraId="13B5A8AE" w14:textId="77777777" w:rsidR="006B007D" w:rsidRDefault="00000000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  <w:r>
        <w:rPr>
          <w:rFonts w:ascii="Verdana" w:hAnsi="Verdana"/>
          <w:b/>
          <w:bCs/>
          <w:color w:val="C00000"/>
        </w:rPr>
        <w:t>CURSO DE MAQUIAGEM</w:t>
      </w:r>
    </w:p>
    <w:p w14:paraId="3B14E577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lang w:eastAsia="pt-BR"/>
        </w:rPr>
        <w:t xml:space="preserve">Dia: Segunda à sexta-feira, das 8:00h às 12:00h </w:t>
      </w:r>
    </w:p>
    <w:p w14:paraId="2BB3E04C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lang w:eastAsia="pt-BR"/>
        </w:rPr>
        <w:t>Local; CIC Norte</w:t>
      </w:r>
    </w:p>
    <w:p w14:paraId="2EB083D3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color w:val="000000"/>
          <w:shd w:val="clear" w:color="auto" w:fill="FFFFFF"/>
          <w:lang w:eastAsia="pt-BR"/>
        </w:rPr>
        <w:t xml:space="preserve">Inscrições abertas na recepção do CIC Norte ou pelos telefones: 2249-7083/2249-5685 ou pelo link: </w:t>
      </w:r>
      <w:hyperlink r:id="rId16" w:history="1">
        <w:r>
          <w:rPr>
            <w:rStyle w:val="Hyperlink"/>
          </w:rPr>
          <w:t>https://forms.gle/skUM7qRL4aE3tYE37</w:t>
        </w:r>
      </w:hyperlink>
      <w:r>
        <w:t xml:space="preserve"> </w:t>
      </w:r>
    </w:p>
    <w:p w14:paraId="44BE02AE" w14:textId="77777777" w:rsidR="006B007D" w:rsidRDefault="006B007D">
      <w:pPr>
        <w:spacing w:line="276" w:lineRule="auto"/>
        <w:jc w:val="both"/>
        <w:rPr>
          <w:rFonts w:ascii="Verdana" w:hAnsi="Verdana"/>
          <w:b/>
          <w:bCs/>
          <w:color w:val="ED7D31"/>
          <w:shd w:val="clear" w:color="auto" w:fill="FFFFFF"/>
          <w:lang w:eastAsia="pt-BR"/>
        </w:rPr>
      </w:pPr>
    </w:p>
    <w:p w14:paraId="48799C8F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bCs/>
          <w:color w:val="C00000"/>
          <w:shd w:val="clear" w:color="auto" w:fill="FFFFFF"/>
          <w:lang w:eastAsia="pt-BR"/>
        </w:rPr>
        <w:t>CAPACITAÇÃO DO PROGRAMA OPERAÇÃO TRABALHO</w:t>
      </w:r>
      <w:r>
        <w:rPr>
          <w:rStyle w:val="Forte"/>
          <w:rFonts w:ascii="Arial" w:hAnsi="Arial"/>
          <w:color w:val="C00000"/>
          <w:sz w:val="21"/>
          <w:szCs w:val="21"/>
          <w:shd w:val="clear" w:color="auto" w:fill="FFFFFF"/>
        </w:rPr>
        <w:t xml:space="preserve"> </w:t>
      </w:r>
      <w:r>
        <w:rPr>
          <w:rStyle w:val="Forte"/>
          <w:rFonts w:ascii="Arial" w:hAnsi="Arial"/>
          <w:color w:val="C00000"/>
          <w:shd w:val="clear" w:color="auto" w:fill="FFFFFF"/>
        </w:rPr>
        <w:t>(POT) </w:t>
      </w:r>
    </w:p>
    <w:p w14:paraId="7C78017F" w14:textId="77777777" w:rsidR="006B007D" w:rsidRDefault="00000000">
      <w:pPr>
        <w:spacing w:line="276" w:lineRule="auto"/>
        <w:jc w:val="both"/>
        <w:rPr>
          <w:rFonts w:ascii="Verdana" w:hAnsi="Verdana"/>
          <w:sz w:val="21"/>
          <w:szCs w:val="21"/>
          <w:shd w:val="clear" w:color="auto" w:fill="FFFFFF"/>
        </w:rPr>
      </w:pPr>
      <w:r>
        <w:rPr>
          <w:rFonts w:ascii="Verdana" w:hAnsi="Verdana"/>
          <w:sz w:val="21"/>
          <w:szCs w:val="21"/>
          <w:shd w:val="clear" w:color="auto" w:fill="FFFFFF"/>
        </w:rPr>
        <w:t>(objetivo conceder atenção especial ao trabalhador desempregado, residente no município de São Paulo, pertencente à família de baixa renda, visando estimulá-lo à busca de ocupação, bem como à sua reinserção no mercado de trabalho)</w:t>
      </w:r>
    </w:p>
    <w:p w14:paraId="22DE6664" w14:textId="77777777" w:rsidR="006B007D" w:rsidRDefault="00000000">
      <w:pPr>
        <w:spacing w:line="276" w:lineRule="auto"/>
        <w:jc w:val="both"/>
        <w:rPr>
          <w:rFonts w:ascii="Verdana" w:hAnsi="Verdana"/>
          <w:color w:val="000000"/>
          <w:shd w:val="clear" w:color="auto" w:fill="FFFFFF"/>
          <w:lang w:eastAsia="pt-BR"/>
        </w:rPr>
      </w:pPr>
      <w:r>
        <w:rPr>
          <w:rFonts w:ascii="Verdana" w:hAnsi="Verdana"/>
          <w:color w:val="000000"/>
          <w:shd w:val="clear" w:color="auto" w:fill="FFFFFF"/>
          <w:lang w:eastAsia="pt-BR"/>
        </w:rPr>
        <w:t>Dia: Toda quarta-feira, das 8:00h às 17:00h</w:t>
      </w:r>
    </w:p>
    <w:p w14:paraId="490ACA8B" w14:textId="77777777" w:rsidR="006B007D" w:rsidRDefault="00000000">
      <w:pPr>
        <w:spacing w:line="276" w:lineRule="auto"/>
        <w:jc w:val="both"/>
        <w:rPr>
          <w:rFonts w:ascii="Verdana" w:hAnsi="Verdana"/>
          <w:color w:val="000000"/>
          <w:shd w:val="clear" w:color="auto" w:fill="FFFFFF"/>
          <w:lang w:eastAsia="pt-BR"/>
        </w:rPr>
      </w:pPr>
      <w:r>
        <w:rPr>
          <w:rFonts w:ascii="Verdana" w:hAnsi="Verdana"/>
          <w:color w:val="000000"/>
          <w:shd w:val="clear" w:color="auto" w:fill="FFFFFF"/>
          <w:lang w:eastAsia="pt-BR"/>
        </w:rPr>
        <w:t>Local: CIC Norte</w:t>
      </w:r>
    </w:p>
    <w:p w14:paraId="3E090386" w14:textId="77777777" w:rsidR="006B007D" w:rsidRDefault="006B007D">
      <w:pPr>
        <w:spacing w:line="276" w:lineRule="auto"/>
        <w:jc w:val="both"/>
        <w:rPr>
          <w:rFonts w:ascii="Verdana" w:hAnsi="Verdana"/>
          <w:color w:val="000000"/>
          <w:shd w:val="clear" w:color="auto" w:fill="FFFFFF"/>
          <w:lang w:eastAsia="pt-BR"/>
        </w:rPr>
      </w:pPr>
    </w:p>
    <w:p w14:paraId="7AD8FB07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bCs/>
          <w:color w:val="C00000"/>
          <w:shd w:val="clear" w:color="auto" w:fill="FFFFFF"/>
          <w:lang w:eastAsia="pt-BR"/>
        </w:rPr>
        <w:t>EVENTOS</w:t>
      </w:r>
      <w:r>
        <w:rPr>
          <w:rFonts w:ascii="Verdana" w:hAnsi="Verdana"/>
          <w:color w:val="C00000"/>
          <w:shd w:val="clear" w:color="auto" w:fill="FFFFFF"/>
          <w:lang w:eastAsia="pt-BR"/>
        </w:rPr>
        <w:t>:</w:t>
      </w:r>
    </w:p>
    <w:p w14:paraId="71232317" w14:textId="77777777" w:rsidR="006B007D" w:rsidRDefault="006B007D">
      <w:pPr>
        <w:spacing w:line="276" w:lineRule="auto"/>
        <w:jc w:val="both"/>
        <w:rPr>
          <w:rFonts w:ascii="Verdana" w:hAnsi="Verdana"/>
          <w:color w:val="C00000"/>
          <w:shd w:val="clear" w:color="auto" w:fill="FFFFFF"/>
          <w:lang w:eastAsia="pt-BR"/>
        </w:rPr>
      </w:pPr>
    </w:p>
    <w:p w14:paraId="6C062AC1" w14:textId="77777777" w:rsidR="006B007D" w:rsidRDefault="00000000">
      <w:pPr>
        <w:spacing w:line="276" w:lineRule="auto"/>
        <w:jc w:val="both"/>
        <w:rPr>
          <w:rFonts w:ascii="Verdana" w:hAnsi="Verdana"/>
          <w:color w:val="000000"/>
          <w:shd w:val="clear" w:color="auto" w:fill="FFFFFF"/>
          <w:lang w:eastAsia="pt-BR"/>
        </w:rPr>
      </w:pPr>
      <w:r>
        <w:rPr>
          <w:rFonts w:ascii="Verdana" w:hAnsi="Verdana"/>
          <w:color w:val="000000"/>
          <w:shd w:val="clear" w:color="auto" w:fill="FFFFFF"/>
          <w:lang w:eastAsia="pt-BR"/>
        </w:rPr>
        <w:t>AÇÃO EM ALUSÃO AO “DIA INTERNACIONAL DA MULHER”</w:t>
      </w:r>
    </w:p>
    <w:p w14:paraId="43A322A0" w14:textId="77777777" w:rsidR="006B007D" w:rsidRDefault="00000000">
      <w:pPr>
        <w:spacing w:line="276" w:lineRule="auto"/>
        <w:jc w:val="both"/>
        <w:rPr>
          <w:rFonts w:ascii="Verdana" w:hAnsi="Verdana"/>
          <w:color w:val="000000"/>
          <w:shd w:val="clear" w:color="auto" w:fill="FFFFFF"/>
          <w:lang w:eastAsia="pt-BR"/>
        </w:rPr>
      </w:pPr>
      <w:r>
        <w:rPr>
          <w:rFonts w:ascii="Verdana" w:hAnsi="Verdana"/>
          <w:color w:val="000000"/>
          <w:shd w:val="clear" w:color="auto" w:fill="FFFFFF"/>
          <w:lang w:eastAsia="pt-BR"/>
        </w:rPr>
        <w:t>(serviços de saúde, beleza e vagas de emprego)</w:t>
      </w:r>
    </w:p>
    <w:p w14:paraId="64743F58" w14:textId="77777777" w:rsidR="006B007D" w:rsidRDefault="00000000">
      <w:pPr>
        <w:spacing w:line="276" w:lineRule="auto"/>
        <w:jc w:val="both"/>
        <w:rPr>
          <w:rFonts w:ascii="Verdana" w:hAnsi="Verdana" w:cs="Calibri"/>
          <w:color w:val="000000"/>
          <w:shd w:val="clear" w:color="auto" w:fill="FFFFFF"/>
        </w:rPr>
      </w:pPr>
      <w:r>
        <w:rPr>
          <w:rFonts w:ascii="Verdana" w:hAnsi="Verdana" w:cs="Calibri"/>
          <w:color w:val="000000"/>
          <w:shd w:val="clear" w:color="auto" w:fill="FFFFFF"/>
        </w:rPr>
        <w:t>Dia: 13/03, das 9:00h às 15:00h</w:t>
      </w:r>
    </w:p>
    <w:p w14:paraId="5AAF1066" w14:textId="77777777" w:rsidR="006B007D" w:rsidRDefault="00000000">
      <w:pPr>
        <w:spacing w:line="276" w:lineRule="auto"/>
        <w:jc w:val="both"/>
        <w:rPr>
          <w:rFonts w:ascii="Verdana" w:hAnsi="Verdana" w:cs="Calibri"/>
          <w:color w:val="000000"/>
          <w:shd w:val="clear" w:color="auto" w:fill="FFFFFF"/>
        </w:rPr>
      </w:pPr>
      <w:r>
        <w:rPr>
          <w:rFonts w:ascii="Verdana" w:hAnsi="Verdana" w:cs="Calibri"/>
          <w:color w:val="000000"/>
          <w:shd w:val="clear" w:color="auto" w:fill="FFFFFF"/>
        </w:rPr>
        <w:t>Local: CIC Norte</w:t>
      </w:r>
    </w:p>
    <w:p w14:paraId="0914F572" w14:textId="77777777" w:rsidR="006B007D" w:rsidRDefault="006B007D">
      <w:pPr>
        <w:spacing w:line="276" w:lineRule="auto"/>
        <w:jc w:val="both"/>
        <w:rPr>
          <w:rFonts w:ascii="Verdana" w:hAnsi="Verdana" w:cs="Calibri"/>
          <w:color w:val="000000"/>
          <w:shd w:val="clear" w:color="auto" w:fill="FFFFFF"/>
        </w:rPr>
      </w:pPr>
    </w:p>
    <w:p w14:paraId="0418C878" w14:textId="77777777" w:rsidR="006B007D" w:rsidRDefault="00000000">
      <w:pPr>
        <w:spacing w:line="276" w:lineRule="auto"/>
        <w:jc w:val="both"/>
        <w:rPr>
          <w:rFonts w:ascii="Verdana" w:hAnsi="Verdana" w:cs="Calibri"/>
          <w:color w:val="000000"/>
          <w:shd w:val="clear" w:color="auto" w:fill="FFFFFF"/>
        </w:rPr>
      </w:pPr>
      <w:r>
        <w:rPr>
          <w:rFonts w:ascii="Verdana" w:hAnsi="Verdana" w:cs="Calibri"/>
          <w:color w:val="000000"/>
          <w:shd w:val="clear" w:color="auto" w:fill="FFFFFF"/>
        </w:rPr>
        <w:t>CIDADANIA EM MOVIMENTO</w:t>
      </w:r>
    </w:p>
    <w:p w14:paraId="45CF63F5" w14:textId="77777777" w:rsidR="006B007D" w:rsidRDefault="00000000">
      <w:pPr>
        <w:spacing w:line="276" w:lineRule="auto"/>
        <w:jc w:val="both"/>
        <w:rPr>
          <w:rFonts w:ascii="Verdana" w:hAnsi="Verdana" w:cs="Calibri"/>
          <w:color w:val="000000"/>
          <w:shd w:val="clear" w:color="auto" w:fill="FFFFFF"/>
        </w:rPr>
      </w:pPr>
      <w:r>
        <w:rPr>
          <w:rFonts w:ascii="Verdana" w:hAnsi="Verdana" w:cs="Calibri"/>
          <w:color w:val="000000"/>
          <w:shd w:val="clear" w:color="auto" w:fill="FFFFFF"/>
        </w:rPr>
        <w:t>Dia: 22/03, das 9:00 às 15:30h</w:t>
      </w:r>
    </w:p>
    <w:p w14:paraId="403A88F8" w14:textId="77777777" w:rsidR="006B007D" w:rsidRDefault="00000000">
      <w:pPr>
        <w:spacing w:line="276" w:lineRule="auto"/>
        <w:jc w:val="both"/>
        <w:rPr>
          <w:rFonts w:ascii="Verdana" w:hAnsi="Verdana" w:cs="Calibri"/>
          <w:color w:val="000000"/>
          <w:shd w:val="clear" w:color="auto" w:fill="FFFFFF"/>
        </w:rPr>
      </w:pPr>
      <w:r>
        <w:rPr>
          <w:rFonts w:ascii="Verdana" w:hAnsi="Verdana" w:cs="Calibri"/>
          <w:color w:val="000000"/>
          <w:shd w:val="clear" w:color="auto" w:fill="FFFFFF"/>
        </w:rPr>
        <w:t>Local: Associação de Mulheres do Jova Rural</w:t>
      </w:r>
    </w:p>
    <w:p w14:paraId="20A55934" w14:textId="77777777" w:rsidR="006B007D" w:rsidRDefault="006B007D">
      <w:pPr>
        <w:spacing w:line="276" w:lineRule="auto"/>
        <w:jc w:val="both"/>
        <w:rPr>
          <w:rFonts w:ascii="Verdana" w:hAnsi="Verdana" w:cs="Calibri"/>
          <w:color w:val="000000"/>
          <w:shd w:val="clear" w:color="auto" w:fill="FFFFFF"/>
        </w:rPr>
      </w:pPr>
    </w:p>
    <w:p w14:paraId="025BE1D5" w14:textId="77777777" w:rsidR="006B007D" w:rsidRDefault="00000000">
      <w:pPr>
        <w:spacing w:line="276" w:lineRule="auto"/>
        <w:jc w:val="both"/>
        <w:rPr>
          <w:rFonts w:ascii="Verdana" w:hAnsi="Verdana" w:cs="Calibri"/>
          <w:color w:val="000000"/>
          <w:shd w:val="clear" w:color="auto" w:fill="FFFFFF"/>
        </w:rPr>
      </w:pPr>
      <w:r>
        <w:rPr>
          <w:rFonts w:ascii="Verdana" w:hAnsi="Verdana" w:cs="Calibri"/>
          <w:color w:val="000000"/>
          <w:shd w:val="clear" w:color="auto" w:fill="FFFFFF"/>
        </w:rPr>
        <w:t>BATE PAPO SOBRE O EMPODERAMENTO FEMININO</w:t>
      </w:r>
    </w:p>
    <w:p w14:paraId="19F355DD" w14:textId="77777777" w:rsidR="006B007D" w:rsidRDefault="00000000">
      <w:pPr>
        <w:spacing w:line="276" w:lineRule="auto"/>
        <w:jc w:val="both"/>
        <w:rPr>
          <w:rFonts w:ascii="Verdana" w:hAnsi="Verdana" w:cs="Calibri"/>
          <w:color w:val="000000"/>
          <w:shd w:val="clear" w:color="auto" w:fill="FFFFFF"/>
        </w:rPr>
      </w:pPr>
      <w:r>
        <w:rPr>
          <w:rFonts w:ascii="Verdana" w:hAnsi="Verdana" w:cs="Calibri"/>
          <w:color w:val="000000"/>
          <w:shd w:val="clear" w:color="auto" w:fill="FFFFFF"/>
        </w:rPr>
        <w:t>Dia: 28/03, das 10:00 às 12:00h</w:t>
      </w:r>
    </w:p>
    <w:p w14:paraId="2731BC95" w14:textId="77777777" w:rsidR="006B007D" w:rsidRDefault="00000000">
      <w:pPr>
        <w:spacing w:line="276" w:lineRule="auto"/>
        <w:jc w:val="both"/>
        <w:rPr>
          <w:rFonts w:ascii="Verdana" w:hAnsi="Verdana" w:cs="Calibri"/>
          <w:color w:val="000000"/>
          <w:shd w:val="clear" w:color="auto" w:fill="FFFFFF"/>
        </w:rPr>
      </w:pPr>
      <w:r>
        <w:rPr>
          <w:rFonts w:ascii="Verdana" w:hAnsi="Verdana" w:cs="Calibri"/>
          <w:color w:val="000000"/>
          <w:shd w:val="clear" w:color="auto" w:fill="FFFFFF"/>
        </w:rPr>
        <w:t>Local: CIC Norte</w:t>
      </w:r>
    </w:p>
    <w:p w14:paraId="3A1C5A93" w14:textId="77777777" w:rsidR="006B007D" w:rsidRDefault="006B007D">
      <w:pPr>
        <w:spacing w:line="276" w:lineRule="auto"/>
        <w:jc w:val="both"/>
        <w:rPr>
          <w:rFonts w:ascii="Verdana" w:hAnsi="Verdana" w:cs="Calibri"/>
          <w:color w:val="000000"/>
          <w:shd w:val="clear" w:color="auto" w:fill="FFFFFF"/>
        </w:rPr>
      </w:pPr>
    </w:p>
    <w:p w14:paraId="6CCB86F3" w14:textId="77777777" w:rsidR="006B007D" w:rsidRDefault="00000000">
      <w:pPr>
        <w:spacing w:line="276" w:lineRule="auto"/>
        <w:jc w:val="both"/>
        <w:rPr>
          <w:rFonts w:ascii="Verdana" w:hAnsi="Verdana" w:cs="Calibri"/>
          <w:color w:val="000000"/>
          <w:shd w:val="clear" w:color="auto" w:fill="FFFFFF"/>
        </w:rPr>
      </w:pPr>
      <w:r>
        <w:rPr>
          <w:rFonts w:ascii="Verdana" w:hAnsi="Verdana" w:cs="Calibri"/>
          <w:color w:val="000000"/>
          <w:shd w:val="clear" w:color="auto" w:fill="FFFFFF"/>
        </w:rPr>
        <w:t>BATE PAPO “COMBATE AO BULLYING E A VIOLÊNCIA NA ESCOLA”</w:t>
      </w:r>
    </w:p>
    <w:p w14:paraId="57051867" w14:textId="77777777" w:rsidR="006B007D" w:rsidRDefault="00000000">
      <w:pPr>
        <w:spacing w:line="276" w:lineRule="auto"/>
        <w:jc w:val="both"/>
        <w:rPr>
          <w:rFonts w:ascii="Verdana" w:hAnsi="Verdana" w:cs="Calibri"/>
          <w:color w:val="000000"/>
          <w:shd w:val="clear" w:color="auto" w:fill="FFFFFF"/>
        </w:rPr>
      </w:pPr>
      <w:r>
        <w:rPr>
          <w:rFonts w:ascii="Verdana" w:hAnsi="Verdana" w:cs="Calibri"/>
          <w:color w:val="000000"/>
          <w:shd w:val="clear" w:color="auto" w:fill="FFFFFF"/>
        </w:rPr>
        <w:lastRenderedPageBreak/>
        <w:t>Dia: 25/04, das 10:00h às 12:00h</w:t>
      </w:r>
    </w:p>
    <w:p w14:paraId="798618A2" w14:textId="77777777" w:rsidR="006B007D" w:rsidRDefault="00000000">
      <w:pPr>
        <w:spacing w:line="276" w:lineRule="auto"/>
        <w:jc w:val="both"/>
        <w:rPr>
          <w:rFonts w:ascii="Verdana" w:hAnsi="Verdana" w:cs="Calibri"/>
          <w:color w:val="000000"/>
          <w:shd w:val="clear" w:color="auto" w:fill="FFFFFF"/>
        </w:rPr>
      </w:pPr>
      <w:r>
        <w:rPr>
          <w:rFonts w:ascii="Verdana" w:hAnsi="Verdana" w:cs="Calibri"/>
          <w:color w:val="000000"/>
          <w:shd w:val="clear" w:color="auto" w:fill="FFFFFF"/>
        </w:rPr>
        <w:t>Local: CIC Norte</w:t>
      </w:r>
    </w:p>
    <w:p w14:paraId="286BEA4D" w14:textId="77777777" w:rsidR="006B007D" w:rsidRDefault="006B007D">
      <w:pPr>
        <w:spacing w:line="276" w:lineRule="auto"/>
        <w:jc w:val="both"/>
        <w:rPr>
          <w:rFonts w:ascii="Verdana" w:hAnsi="Verdana"/>
          <w:b/>
          <w:color w:val="C00000"/>
        </w:rPr>
      </w:pPr>
    </w:p>
    <w:p w14:paraId="4F0851BB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color w:val="C00000"/>
        </w:rPr>
        <w:t>REUNIÕES:</w:t>
      </w:r>
    </w:p>
    <w:p w14:paraId="0D3450E6" w14:textId="77777777" w:rsidR="006B007D" w:rsidRDefault="006B007D">
      <w:pPr>
        <w:spacing w:line="276" w:lineRule="auto"/>
        <w:jc w:val="both"/>
        <w:rPr>
          <w:rFonts w:ascii="Verdana" w:hAnsi="Verdana"/>
          <w:b/>
        </w:rPr>
      </w:pPr>
    </w:p>
    <w:p w14:paraId="2B10327D" w14:textId="77777777" w:rsidR="006B007D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color w:val="C00000"/>
        </w:rPr>
        <w:t>NARCÓTICOS ANÔNIMOS (NA)</w:t>
      </w:r>
    </w:p>
    <w:p w14:paraId="276DC253" w14:textId="77777777" w:rsidR="006B007D" w:rsidRDefault="00000000">
      <w:pPr>
        <w:spacing w:line="276" w:lineRule="auto"/>
        <w:rPr>
          <w:rFonts w:hint="eastAsia"/>
        </w:rPr>
      </w:pPr>
      <w:r>
        <w:rPr>
          <w:rFonts w:ascii="Verdana" w:hAnsi="Verdana"/>
          <w:shd w:val="clear" w:color="auto" w:fill="FFFFFF"/>
        </w:rPr>
        <w:t>Grupo de ajuda exclusivamente para a reabilitação do alcoólatra, dependente químico, assim como para ampla difusão dos princípios antialcoólicos/tóxicos.</w:t>
      </w:r>
    </w:p>
    <w:p w14:paraId="38C4A69F" w14:textId="77777777" w:rsidR="006B007D" w:rsidRDefault="00000000">
      <w:pPr>
        <w:spacing w:line="276" w:lineRule="auto"/>
        <w:rPr>
          <w:rFonts w:hint="eastAsia"/>
        </w:rPr>
      </w:pPr>
      <w:r>
        <w:rPr>
          <w:rFonts w:ascii="Verdana" w:hAnsi="Verdana"/>
          <w:shd w:val="clear" w:color="auto" w:fill="FFFFFF"/>
        </w:rPr>
        <w:t>Todos os domingos, das 9:00h às 11:00h.</w:t>
      </w:r>
    </w:p>
    <w:p w14:paraId="6B38EBA4" w14:textId="77777777" w:rsidR="006B007D" w:rsidRDefault="00000000">
      <w:pPr>
        <w:spacing w:line="276" w:lineRule="auto"/>
        <w:rPr>
          <w:rFonts w:hint="eastAsia"/>
        </w:rPr>
      </w:pPr>
      <w:r>
        <w:rPr>
          <w:rStyle w:val="LinkdaInternet"/>
          <w:rFonts w:ascii="Verdana" w:hAnsi="Verdana"/>
          <w:color w:val="000000"/>
        </w:rPr>
        <w:t xml:space="preserve">Comparecer no dia e horário para participar </w:t>
      </w:r>
    </w:p>
    <w:p w14:paraId="01B4D02B" w14:textId="77777777" w:rsidR="006B007D" w:rsidRDefault="006B007D">
      <w:pPr>
        <w:rPr>
          <w:rFonts w:ascii="Verdana" w:hAnsi="Verdana"/>
        </w:rPr>
      </w:pPr>
    </w:p>
    <w:p w14:paraId="10A2B028" w14:textId="77777777" w:rsidR="006B007D" w:rsidRDefault="006B007D">
      <w:pPr>
        <w:rPr>
          <w:rFonts w:ascii="Verdana" w:hAnsi="Verdana"/>
        </w:rPr>
      </w:pPr>
    </w:p>
    <w:p w14:paraId="4C4C9A4B" w14:textId="77777777" w:rsidR="006B007D" w:rsidRDefault="006B007D">
      <w:pPr>
        <w:rPr>
          <w:rFonts w:ascii="Verdana" w:hAnsi="Verdana"/>
        </w:rPr>
      </w:pPr>
    </w:p>
    <w:p w14:paraId="31C7FCB9" w14:textId="77777777" w:rsidR="006B007D" w:rsidRDefault="006B007D">
      <w:pPr>
        <w:spacing w:line="276" w:lineRule="auto"/>
        <w:jc w:val="both"/>
        <w:rPr>
          <w:rFonts w:ascii="Candara" w:hAnsi="Candara"/>
        </w:rPr>
      </w:pPr>
    </w:p>
    <w:p w14:paraId="60371800" w14:textId="77777777" w:rsidR="006B007D" w:rsidRDefault="006B007D">
      <w:pPr>
        <w:rPr>
          <w:rFonts w:hint="eastAsia"/>
        </w:rPr>
      </w:pPr>
    </w:p>
    <w:sectPr w:rsidR="006B007D">
      <w:headerReference w:type="default" r:id="rId1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F0755" w14:textId="77777777" w:rsidR="0059410E" w:rsidRDefault="0059410E">
      <w:pPr>
        <w:rPr>
          <w:rFonts w:hint="eastAsia"/>
        </w:rPr>
      </w:pPr>
      <w:r>
        <w:separator/>
      </w:r>
    </w:p>
  </w:endnote>
  <w:endnote w:type="continuationSeparator" w:id="0">
    <w:p w14:paraId="4A52BDC4" w14:textId="77777777" w:rsidR="0059410E" w:rsidRDefault="005941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Itálico">
    <w:charset w:val="00"/>
    <w:family w:val="roman"/>
    <w:pitch w:val="default"/>
  </w:font>
  <w:font w:name="VerdanaNegrito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BoldBT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AFBF1" w14:textId="77777777" w:rsidR="0059410E" w:rsidRDefault="0059410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5476A48" w14:textId="77777777" w:rsidR="0059410E" w:rsidRDefault="0059410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43B6E" w14:textId="77777777" w:rsidR="00000000" w:rsidRDefault="00000000">
    <w:pPr>
      <w:pStyle w:val="Cabealho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4753AE" wp14:editId="4B61D7BB">
          <wp:simplePos x="0" y="0"/>
          <wp:positionH relativeFrom="column">
            <wp:posOffset>3704042</wp:posOffset>
          </wp:positionH>
          <wp:positionV relativeFrom="paragraph">
            <wp:posOffset>-319317</wp:posOffset>
          </wp:positionV>
          <wp:extent cx="2574356" cy="320762"/>
          <wp:effectExtent l="0" t="0" r="0" b="3088"/>
          <wp:wrapSquare wrapText="bothSides"/>
          <wp:docPr id="186872176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4356" cy="3207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39E1082" wp14:editId="61EBF87B">
          <wp:simplePos x="0" y="0"/>
          <wp:positionH relativeFrom="column">
            <wp:posOffset>2626915</wp:posOffset>
          </wp:positionH>
          <wp:positionV relativeFrom="paragraph">
            <wp:posOffset>-294482</wp:posOffset>
          </wp:positionV>
          <wp:extent cx="805321" cy="326523"/>
          <wp:effectExtent l="0" t="0" r="0" b="0"/>
          <wp:wrapSquare wrapText="bothSides"/>
          <wp:docPr id="122319068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321" cy="3265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E22823"/>
    <w:multiLevelType w:val="multilevel"/>
    <w:tmpl w:val="1F24E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184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007D"/>
    <w:rsid w:val="00276DBC"/>
    <w:rsid w:val="0059410E"/>
    <w:rsid w:val="006B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1747"/>
  <w15:docId w15:val="{D85B443E-7989-47A9-B4C0-FDACEBD2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</w:style>
  <w:style w:type="paragraph" w:styleId="PargrafodaLista">
    <w:name w:val="List Paragraph"/>
    <w:basedOn w:val="Normal"/>
    <w:pPr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paragraph">
    <w:name w:val="paragraph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rmaltextrun">
    <w:name w:val="normaltextrun"/>
    <w:basedOn w:val="Fontepargpadro"/>
  </w:style>
  <w:style w:type="character" w:customStyle="1" w:styleId="LinkdaInternet">
    <w:name w:val="Link da Internet"/>
    <w:rPr>
      <w:color w:val="0000FF"/>
      <w:u w:val="single"/>
    </w:rPr>
  </w:style>
  <w:style w:type="character" w:styleId="Forte">
    <w:name w:val="Strong"/>
    <w:basedOn w:val="Fontepargpadro"/>
    <w:rPr>
      <w:b/>
      <w:bCs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styleId="nfase">
    <w:name w:val="Emphasis"/>
    <w:basedOn w:val="Fontepargpadro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6sjpcn5H9ToqFGs5" TargetMode="External"/><Relationship Id="rId13" Type="http://schemas.openxmlformats.org/officeDocument/2006/relationships/hyperlink" Target="https://forms.gle/izJvmCjvUUFouyB1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HZHGB3cB7c5Qs8BC6" TargetMode="External"/><Relationship Id="rId12" Type="http://schemas.openxmlformats.org/officeDocument/2006/relationships/hyperlink" Target="https://forms.gle/SriNiAchFGmbEYen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orms.gle/skUM7qRL4aE3tYE3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SuQG6a3pYUvnLuPs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XycMiCmcYkkAyoRw6" TargetMode="External"/><Relationship Id="rId10" Type="http://schemas.openxmlformats.org/officeDocument/2006/relationships/hyperlink" Target="https://forms.gle/sLD6hPvFAUenG6xn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STcGhyjbHa55dm398" TargetMode="External"/><Relationship Id="rId14" Type="http://schemas.openxmlformats.org/officeDocument/2006/relationships/hyperlink" Target="https://forms.gle/A4XsjqfwGRG9qMW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NT15</cp:lastModifiedBy>
  <cp:revision>2</cp:revision>
  <dcterms:created xsi:type="dcterms:W3CDTF">2024-04-01T14:34:00Z</dcterms:created>
  <dcterms:modified xsi:type="dcterms:W3CDTF">2024-04-01T14:34:00Z</dcterms:modified>
</cp:coreProperties>
</file>