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0E257" w14:textId="77777777" w:rsidR="0048518E" w:rsidRDefault="0048518E">
      <w:pPr>
        <w:spacing w:line="276" w:lineRule="auto"/>
        <w:jc w:val="both"/>
        <w:rPr>
          <w:rFonts w:hint="eastAsia"/>
        </w:rPr>
      </w:pPr>
    </w:p>
    <w:p w14:paraId="4C281712" w14:textId="77777777" w:rsidR="0048518E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LARANJAL PAULISTA    2024</w:t>
      </w:r>
    </w:p>
    <w:p w14:paraId="3909E3EF" w14:textId="77777777" w:rsidR="0048518E" w:rsidRDefault="0048518E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4B7A0BDC" w14:textId="77777777" w:rsidR="0048518E" w:rsidRDefault="0048518E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2425CE11" w14:textId="77777777" w:rsidR="0048518E" w:rsidRDefault="0048518E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595F1F2B" w14:textId="77777777" w:rsidR="0048518E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313B88EB" w14:textId="77777777" w:rsidR="0048518E" w:rsidRDefault="0048518E">
      <w:pPr>
        <w:spacing w:line="276" w:lineRule="auto"/>
        <w:jc w:val="both"/>
        <w:rPr>
          <w:rFonts w:ascii="Verdana" w:hAnsi="Verdana"/>
        </w:rPr>
      </w:pPr>
    </w:p>
    <w:p w14:paraId="5400601C" w14:textId="77777777" w:rsidR="0048518E" w:rsidRDefault="0048518E">
      <w:pPr>
        <w:rPr>
          <w:rFonts w:ascii="Verdana" w:hAnsi="Verdana"/>
          <w:b/>
        </w:rPr>
      </w:pPr>
    </w:p>
    <w:p w14:paraId="2D73E99D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C00000"/>
        </w:rPr>
        <w:t xml:space="preserve">POSTO DE ATENDIMENTO AO TRABALHADOR – PAT </w:t>
      </w:r>
    </w:p>
    <w:p w14:paraId="52D604E6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O PAT funciona como uma agência de emprego gratuita e oferece serviços de:</w:t>
      </w:r>
    </w:p>
    <w:p w14:paraId="7786D5BA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Intermediação de mão-de obra;</w:t>
      </w:r>
    </w:p>
    <w:p w14:paraId="0AC2292C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Habilitação ao seguro desemprego;</w:t>
      </w:r>
    </w:p>
    <w:p w14:paraId="55B24657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Emissão de 1ª e 2ª via de Carteira de Trabalho</w:t>
      </w:r>
    </w:p>
    <w:p w14:paraId="33414AC7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000000"/>
        </w:rPr>
        <w:t>Atendimento:</w:t>
      </w:r>
      <w:r>
        <w:rPr>
          <w:rStyle w:val="Hyperlink"/>
          <w:rFonts w:ascii="Verdana" w:hAnsi="Verdana"/>
          <w:color w:val="000000"/>
        </w:rPr>
        <w:t xml:space="preserve"> Segunda a sexta-feira, das 8 às 16h.</w:t>
      </w:r>
    </w:p>
    <w:p w14:paraId="6ADE7F98" w14:textId="77777777" w:rsidR="0048518E" w:rsidRDefault="0048518E">
      <w:pPr>
        <w:tabs>
          <w:tab w:val="left" w:pos="0"/>
        </w:tabs>
        <w:spacing w:line="360" w:lineRule="auto"/>
        <w:rPr>
          <w:rFonts w:hint="eastAsia"/>
        </w:rPr>
      </w:pPr>
    </w:p>
    <w:p w14:paraId="74D1D91C" w14:textId="77777777" w:rsidR="0048518E" w:rsidRDefault="0048518E">
      <w:pPr>
        <w:tabs>
          <w:tab w:val="left" w:pos="0"/>
        </w:tabs>
        <w:spacing w:line="360" w:lineRule="auto"/>
        <w:rPr>
          <w:rFonts w:hint="eastAsia"/>
        </w:rPr>
      </w:pPr>
    </w:p>
    <w:p w14:paraId="318300C8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C00000"/>
        </w:rPr>
        <w:t>BANCO DO POVO</w:t>
      </w:r>
    </w:p>
    <w:p w14:paraId="09C1CB02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Microcrédito com taxa de 0,35% ao mês (Banco do Povo)</w:t>
      </w:r>
    </w:p>
    <w:p w14:paraId="6A95B0BD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000000"/>
        </w:rPr>
        <w:t>Atendimento:</w:t>
      </w:r>
      <w:r>
        <w:rPr>
          <w:rStyle w:val="Hyperlink"/>
          <w:rFonts w:ascii="Verdana" w:hAnsi="Verdana"/>
          <w:color w:val="000000"/>
        </w:rPr>
        <w:t xml:space="preserve"> Segunda a sexta-feira, das 8 às 16h.</w:t>
      </w:r>
    </w:p>
    <w:p w14:paraId="0BAA3887" w14:textId="77777777" w:rsidR="0048518E" w:rsidRDefault="0048518E">
      <w:pPr>
        <w:tabs>
          <w:tab w:val="left" w:pos="0"/>
        </w:tabs>
        <w:spacing w:line="360" w:lineRule="auto"/>
        <w:rPr>
          <w:rFonts w:ascii="Verdana" w:hAnsi="Verdana"/>
          <w:b/>
        </w:rPr>
      </w:pPr>
    </w:p>
    <w:p w14:paraId="1C473BCE" w14:textId="77777777" w:rsidR="0048518E" w:rsidRDefault="0048518E">
      <w:pPr>
        <w:tabs>
          <w:tab w:val="left" w:pos="0"/>
        </w:tabs>
        <w:spacing w:line="360" w:lineRule="auto"/>
        <w:rPr>
          <w:rFonts w:ascii="Verdana" w:hAnsi="Verdana"/>
          <w:b/>
        </w:rPr>
      </w:pPr>
    </w:p>
    <w:p w14:paraId="73CE207B" w14:textId="77777777" w:rsidR="0048518E" w:rsidRDefault="00000000">
      <w:pPr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C00000"/>
        </w:rPr>
        <w:t>PROCON – SP</w:t>
      </w:r>
    </w:p>
    <w:p w14:paraId="45C0F5EF" w14:textId="77777777" w:rsidR="0048518E" w:rsidRDefault="00000000">
      <w:pPr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Orientações gerais sobre direitos do consumidor, consulta com ou sem emissão de cartas junto à SABESP, Eletropaulo, Telefônica, convênios médicos, cartões de crédito, bancos, etc</w:t>
      </w:r>
    </w:p>
    <w:p w14:paraId="16A7B75B" w14:textId="77777777" w:rsidR="0048518E" w:rsidRDefault="00000000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Necessário: Apresentar documento com foto na recepção e documentação referente à reclamação.</w:t>
      </w:r>
    </w:p>
    <w:p w14:paraId="3B31D641" w14:textId="77777777" w:rsidR="0048518E" w:rsidRDefault="00000000">
      <w:pPr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b/>
          <w:color w:val="000000"/>
        </w:rPr>
        <w:t>Atendimento:</w:t>
      </w:r>
      <w:r>
        <w:rPr>
          <w:rStyle w:val="Hyperlink"/>
          <w:rFonts w:ascii="Verdana" w:hAnsi="Verdana"/>
          <w:color w:val="000000"/>
        </w:rPr>
        <w:t xml:space="preserve"> Quartas-feiras, das 9h às 15h (atendimento por senha, 10 senhas diárias).</w:t>
      </w:r>
    </w:p>
    <w:p w14:paraId="01F55E4C" w14:textId="77777777" w:rsidR="0048518E" w:rsidRDefault="0048518E">
      <w:pPr>
        <w:tabs>
          <w:tab w:val="left" w:pos="0"/>
        </w:tabs>
        <w:spacing w:line="360" w:lineRule="auto"/>
        <w:rPr>
          <w:rFonts w:hint="eastAsia"/>
        </w:rPr>
      </w:pPr>
    </w:p>
    <w:p w14:paraId="3D2F458D" w14:textId="77777777" w:rsidR="0048518E" w:rsidRDefault="00000000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b/>
          <w:color w:val="C00000"/>
        </w:rPr>
        <w:t xml:space="preserve">JUNTA MILITAR </w:t>
      </w:r>
    </w:p>
    <w:p w14:paraId="598C180D" w14:textId="77777777" w:rsidR="0048518E" w:rsidRDefault="00000000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Alistamento militar.</w:t>
      </w:r>
    </w:p>
    <w:p w14:paraId="6E8395CB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000000"/>
        </w:rPr>
        <w:t>Atendimento:</w:t>
      </w:r>
      <w:r>
        <w:rPr>
          <w:rStyle w:val="Hyperlink"/>
          <w:rFonts w:ascii="Verdana" w:hAnsi="Verdana"/>
          <w:color w:val="000000"/>
        </w:rPr>
        <w:t xml:space="preserve"> Segunda a sexta-feira, das 8 às 16h.</w:t>
      </w:r>
    </w:p>
    <w:p w14:paraId="49167C3D" w14:textId="77777777" w:rsidR="0048518E" w:rsidRDefault="0048518E">
      <w:pPr>
        <w:tabs>
          <w:tab w:val="left" w:pos="0"/>
        </w:tabs>
        <w:spacing w:line="360" w:lineRule="auto"/>
        <w:rPr>
          <w:rFonts w:hint="eastAsia"/>
        </w:rPr>
      </w:pPr>
    </w:p>
    <w:p w14:paraId="7EA914C9" w14:textId="77777777" w:rsidR="0048518E" w:rsidRDefault="0048518E">
      <w:pPr>
        <w:tabs>
          <w:tab w:val="left" w:pos="0"/>
        </w:tabs>
        <w:spacing w:line="360" w:lineRule="auto"/>
        <w:rPr>
          <w:rFonts w:hint="eastAsia"/>
        </w:rPr>
      </w:pPr>
    </w:p>
    <w:p w14:paraId="378F610D" w14:textId="77777777" w:rsidR="0048518E" w:rsidRDefault="00000000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b/>
          <w:color w:val="C00000"/>
        </w:rPr>
        <w:lastRenderedPageBreak/>
        <w:t xml:space="preserve">SALA DO EMPREENDEDOR </w:t>
      </w:r>
    </w:p>
    <w:p w14:paraId="128AF748" w14:textId="77777777" w:rsidR="0048518E" w:rsidRDefault="00000000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Abertura, alteração, e declaração anual para Microempreendedores Individuais.</w:t>
      </w:r>
    </w:p>
    <w:p w14:paraId="783D4A89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000000"/>
        </w:rPr>
        <w:t>Atendimento:</w:t>
      </w:r>
      <w:r>
        <w:rPr>
          <w:rStyle w:val="Hyperlink"/>
          <w:rFonts w:ascii="Verdana" w:hAnsi="Verdana"/>
          <w:color w:val="000000"/>
        </w:rPr>
        <w:t xml:space="preserve"> Segunda a sexta-feira, das 8 às 16h.</w:t>
      </w:r>
    </w:p>
    <w:p w14:paraId="6261719D" w14:textId="77777777" w:rsidR="0048518E" w:rsidRDefault="0048518E">
      <w:pPr>
        <w:tabs>
          <w:tab w:val="left" w:pos="0"/>
        </w:tabs>
        <w:spacing w:line="360" w:lineRule="auto"/>
        <w:jc w:val="both"/>
        <w:rPr>
          <w:rFonts w:hint="eastAsia"/>
        </w:rPr>
      </w:pPr>
    </w:p>
    <w:p w14:paraId="4F507A03" w14:textId="77777777" w:rsidR="0048518E" w:rsidRDefault="00000000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b/>
          <w:color w:val="C00000"/>
        </w:rPr>
        <w:t>POSTO SEBRAE AQUI</w:t>
      </w:r>
    </w:p>
    <w:p w14:paraId="5D65A718" w14:textId="77777777" w:rsidR="0048518E" w:rsidRDefault="00000000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Style w:val="Hyperlink"/>
          <w:rFonts w:ascii="Verdana" w:hAnsi="Verdana"/>
          <w:color w:val="000000"/>
        </w:rPr>
        <w:t>Csnsultorias, atendimentos, orientações, cursos e oficinas para empreendedores e potenciais empreendedores.</w:t>
      </w:r>
    </w:p>
    <w:p w14:paraId="1FC8340A" w14:textId="77777777" w:rsidR="0048518E" w:rsidRDefault="00000000">
      <w:pPr>
        <w:tabs>
          <w:tab w:val="left" w:pos="0"/>
        </w:tabs>
        <w:spacing w:line="360" w:lineRule="auto"/>
        <w:rPr>
          <w:rFonts w:hint="eastAsia"/>
        </w:rPr>
      </w:pPr>
      <w:r>
        <w:rPr>
          <w:rStyle w:val="Hyperlink"/>
          <w:rFonts w:ascii="Verdana" w:hAnsi="Verdana"/>
          <w:b/>
          <w:color w:val="000000"/>
        </w:rPr>
        <w:t>Atendimento:</w:t>
      </w:r>
      <w:r>
        <w:rPr>
          <w:rStyle w:val="Hyperlink"/>
          <w:rFonts w:ascii="Verdana" w:hAnsi="Verdana"/>
          <w:color w:val="000000"/>
        </w:rPr>
        <w:t xml:space="preserve"> Segunda a sexta-feira, das 8 às 16h.</w:t>
      </w:r>
    </w:p>
    <w:p w14:paraId="5E8121D2" w14:textId="77777777" w:rsidR="0048518E" w:rsidRDefault="0048518E">
      <w:pPr>
        <w:tabs>
          <w:tab w:val="left" w:pos="0"/>
        </w:tabs>
        <w:spacing w:line="360" w:lineRule="auto"/>
        <w:jc w:val="both"/>
        <w:rPr>
          <w:rFonts w:hint="eastAsia"/>
        </w:rPr>
      </w:pPr>
    </w:p>
    <w:p w14:paraId="1AFB6C5A" w14:textId="77777777" w:rsidR="0048518E" w:rsidRDefault="0048518E">
      <w:pPr>
        <w:tabs>
          <w:tab w:val="left" w:pos="0"/>
        </w:tabs>
        <w:jc w:val="center"/>
        <w:rPr>
          <w:rFonts w:hint="eastAsia"/>
          <w:b/>
          <w:sz w:val="12"/>
          <w:szCs w:val="12"/>
        </w:rPr>
      </w:pPr>
    </w:p>
    <w:p w14:paraId="3A788439" w14:textId="77777777" w:rsidR="0048518E" w:rsidRDefault="0048518E">
      <w:pPr>
        <w:tabs>
          <w:tab w:val="left" w:pos="0"/>
        </w:tabs>
        <w:jc w:val="center"/>
        <w:rPr>
          <w:rFonts w:hint="eastAsia"/>
          <w:b/>
          <w:sz w:val="12"/>
          <w:szCs w:val="12"/>
        </w:rPr>
      </w:pPr>
    </w:p>
    <w:p w14:paraId="3C755C25" w14:textId="77777777" w:rsidR="0048518E" w:rsidRDefault="0048518E">
      <w:pPr>
        <w:spacing w:line="276" w:lineRule="auto"/>
        <w:rPr>
          <w:rFonts w:ascii="Candara" w:hAnsi="Candara"/>
        </w:rPr>
      </w:pPr>
    </w:p>
    <w:p w14:paraId="7D5CBE52" w14:textId="77777777" w:rsidR="0048518E" w:rsidRDefault="0048518E">
      <w:pPr>
        <w:rPr>
          <w:rFonts w:hint="eastAsia"/>
        </w:rPr>
      </w:pPr>
    </w:p>
    <w:sectPr w:rsidR="0048518E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CCD9B" w14:textId="77777777" w:rsidR="00BB0BC2" w:rsidRDefault="00BB0BC2">
      <w:pPr>
        <w:rPr>
          <w:rFonts w:hint="eastAsia"/>
        </w:rPr>
      </w:pPr>
      <w:r>
        <w:separator/>
      </w:r>
    </w:p>
  </w:endnote>
  <w:endnote w:type="continuationSeparator" w:id="0">
    <w:p w14:paraId="1CE1CEFD" w14:textId="77777777" w:rsidR="00BB0BC2" w:rsidRDefault="00BB0B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A4312" w14:textId="77777777" w:rsidR="00BB0BC2" w:rsidRDefault="00BB0B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ED164E" w14:textId="77777777" w:rsidR="00BB0BC2" w:rsidRDefault="00BB0B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A68C2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014A8" wp14:editId="3AB5324B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500339690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57491A" wp14:editId="339C4CD4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146141536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AC02D9"/>
    <w:multiLevelType w:val="multilevel"/>
    <w:tmpl w:val="D7545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9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518E"/>
    <w:rsid w:val="0048518E"/>
    <w:rsid w:val="00BB0BC2"/>
    <w:rsid w:val="00E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36BA"/>
  <w15:docId w15:val="{51BF8447-B6DF-4954-B275-6F804CB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LinkdaInternet">
    <w:name w:val="Link da Interne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2024-04-01T14:33:00Z</dcterms:created>
  <dcterms:modified xsi:type="dcterms:W3CDTF">2024-04-01T14:33:00Z</dcterms:modified>
</cp:coreProperties>
</file>