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DABC0A" w14:textId="77777777" w:rsidR="00A01B77" w:rsidRDefault="00A01B77">
      <w:pPr>
        <w:pStyle w:val="Standard"/>
        <w:rPr>
          <w:rFonts w:hint="eastAsia"/>
        </w:rPr>
      </w:pPr>
    </w:p>
    <w:p w14:paraId="2F6CA7A5" w14:textId="77777777" w:rsidR="00A01B77" w:rsidRDefault="00A01B77">
      <w:pPr>
        <w:spacing w:line="276" w:lineRule="auto"/>
        <w:jc w:val="both"/>
        <w:rPr>
          <w:rFonts w:hint="eastAsia"/>
        </w:rPr>
      </w:pPr>
    </w:p>
    <w:p w14:paraId="766840E0" w14:textId="77777777" w:rsidR="00A01B77" w:rsidRDefault="00000000">
      <w:pPr>
        <w:spacing w:line="276" w:lineRule="auto"/>
        <w:jc w:val="both"/>
        <w:rPr>
          <w:rFonts w:ascii="Verdana" w:hAnsi="Verdana"/>
          <w:b/>
          <w:bCs/>
          <w:color w:val="C00000"/>
          <w:sz w:val="28"/>
          <w:szCs w:val="28"/>
        </w:rPr>
      </w:pPr>
      <w:r>
        <w:rPr>
          <w:rFonts w:ascii="Verdana" w:hAnsi="Verdana"/>
          <w:b/>
          <w:bCs/>
          <w:color w:val="C00000"/>
          <w:sz w:val="28"/>
          <w:szCs w:val="28"/>
        </w:rPr>
        <w:t>AGENDA CIC CAMPINAS – abril 2024</w:t>
      </w:r>
    </w:p>
    <w:p w14:paraId="188DCCB6" w14:textId="77777777" w:rsidR="00A01B77" w:rsidRDefault="00A01B77">
      <w:pPr>
        <w:spacing w:line="276" w:lineRule="auto"/>
        <w:jc w:val="both"/>
        <w:rPr>
          <w:rFonts w:ascii="Verdana" w:hAnsi="Verdana"/>
          <w:b/>
          <w:bCs/>
          <w:color w:val="C00000"/>
        </w:rPr>
      </w:pPr>
    </w:p>
    <w:p w14:paraId="12F314FF" w14:textId="77777777" w:rsidR="00A01B77" w:rsidRDefault="00A01B77">
      <w:pPr>
        <w:spacing w:line="276" w:lineRule="auto"/>
        <w:jc w:val="both"/>
        <w:rPr>
          <w:rFonts w:ascii="Verdana" w:hAnsi="Verdana"/>
          <w:b/>
          <w:bCs/>
          <w:color w:val="C00000"/>
        </w:rPr>
      </w:pPr>
    </w:p>
    <w:p w14:paraId="12793AEE" w14:textId="77777777" w:rsidR="00A01B77" w:rsidRDefault="00A01B77">
      <w:pPr>
        <w:spacing w:line="276" w:lineRule="auto"/>
        <w:jc w:val="both"/>
        <w:rPr>
          <w:rFonts w:ascii="Verdana" w:hAnsi="Verdana"/>
          <w:b/>
          <w:bCs/>
          <w:color w:val="C00000"/>
          <w:sz w:val="28"/>
          <w:szCs w:val="28"/>
          <w:u w:val="single"/>
        </w:rPr>
      </w:pPr>
    </w:p>
    <w:p w14:paraId="4FD66A17" w14:textId="77777777" w:rsidR="00A01B77" w:rsidRDefault="00000000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Verdana" w:hAnsi="Verdana"/>
          <w:b/>
          <w:bCs/>
          <w:color w:val="C00000"/>
          <w:sz w:val="36"/>
          <w:szCs w:val="36"/>
          <w:u w:val="single"/>
        </w:rPr>
      </w:pPr>
      <w:r>
        <w:rPr>
          <w:rFonts w:ascii="Verdana" w:hAnsi="Verdana"/>
          <w:b/>
          <w:bCs/>
          <w:color w:val="C00000"/>
          <w:sz w:val="36"/>
          <w:szCs w:val="36"/>
          <w:u w:val="single"/>
        </w:rPr>
        <w:t>SERVIÇOS</w:t>
      </w:r>
    </w:p>
    <w:p w14:paraId="6FB0E5F2" w14:textId="77777777" w:rsidR="00A01B77" w:rsidRDefault="00A01B77">
      <w:pPr>
        <w:spacing w:line="276" w:lineRule="auto"/>
        <w:jc w:val="both"/>
        <w:rPr>
          <w:rFonts w:ascii="Verdana" w:hAnsi="Verdana"/>
          <w:b/>
          <w:bCs/>
          <w:color w:val="C00000"/>
          <w:sz w:val="36"/>
          <w:szCs w:val="36"/>
          <w:u w:val="single"/>
        </w:rPr>
      </w:pPr>
    </w:p>
    <w:p w14:paraId="70725CD6" w14:textId="77777777" w:rsidR="00A01B77" w:rsidRDefault="00000000">
      <w:pPr>
        <w:spacing w:line="276" w:lineRule="auto"/>
        <w:rPr>
          <w:rFonts w:ascii="Verdana" w:hAnsi="Verdana"/>
          <w:b/>
          <w:bCs/>
          <w:color w:val="C00000"/>
        </w:rPr>
      </w:pPr>
      <w:r>
        <w:rPr>
          <w:rFonts w:ascii="Verdana" w:hAnsi="Verdana"/>
          <w:b/>
          <w:bCs/>
          <w:color w:val="C00000"/>
        </w:rPr>
        <w:t>PROCON:</w:t>
      </w:r>
    </w:p>
    <w:p w14:paraId="6E607B8B" w14:textId="77777777" w:rsidR="00A01B77" w:rsidRDefault="00000000">
      <w:pPr>
        <w:spacing w:line="276" w:lineRule="auto"/>
        <w:rPr>
          <w:rFonts w:ascii="Verdana" w:hAnsi="Verdana"/>
          <w:color w:val="44546A"/>
        </w:rPr>
      </w:pPr>
      <w:r>
        <w:rPr>
          <w:rFonts w:ascii="Verdana" w:hAnsi="Verdana"/>
          <w:color w:val="44546A"/>
        </w:rPr>
        <w:t xml:space="preserve">Toda a terceira quarta-feira do mês) agendar pelos telefones: </w:t>
      </w:r>
    </w:p>
    <w:p w14:paraId="067082CE" w14:textId="77777777" w:rsidR="00A01B77" w:rsidRDefault="00000000">
      <w:pPr>
        <w:keepNext/>
        <w:widowControl w:val="0"/>
        <w:spacing w:line="276" w:lineRule="auto"/>
        <w:rPr>
          <w:rFonts w:ascii="Verdana" w:hAnsi="Verdana"/>
          <w:color w:val="44546A"/>
        </w:rPr>
      </w:pPr>
      <w:r>
        <w:rPr>
          <w:rFonts w:ascii="Verdana" w:hAnsi="Verdana"/>
          <w:color w:val="44546A"/>
        </w:rPr>
        <w:t>3226-6161 ou 3226-6889</w:t>
      </w:r>
    </w:p>
    <w:p w14:paraId="2556BD54" w14:textId="77777777" w:rsidR="00A01B77" w:rsidRDefault="00A01B77">
      <w:pPr>
        <w:keepNext/>
        <w:widowControl w:val="0"/>
        <w:spacing w:line="276" w:lineRule="auto"/>
        <w:rPr>
          <w:rFonts w:hint="eastAsia"/>
        </w:rPr>
      </w:pPr>
    </w:p>
    <w:p w14:paraId="0BAA049A" w14:textId="77777777" w:rsidR="00A01B77" w:rsidRDefault="00000000">
      <w:pPr>
        <w:spacing w:line="276" w:lineRule="auto"/>
        <w:rPr>
          <w:rFonts w:ascii="Verdana" w:hAnsi="Verdana"/>
          <w:b/>
          <w:bCs/>
          <w:color w:val="C00000"/>
          <w:lang w:eastAsia="pt-BR"/>
        </w:rPr>
      </w:pPr>
      <w:r>
        <w:rPr>
          <w:rFonts w:ascii="Verdana" w:hAnsi="Verdana"/>
          <w:b/>
          <w:bCs/>
          <w:color w:val="C00000"/>
          <w:lang w:eastAsia="pt-BR"/>
        </w:rPr>
        <w:t>SOLICITAÇÕES DE 2ª VIA DE CERTIDÕES (Nascimento, Casamento e Óbito)</w:t>
      </w:r>
    </w:p>
    <w:p w14:paraId="147F4D8F" w14:textId="77777777" w:rsidR="00A01B77" w:rsidRDefault="00000000">
      <w:pPr>
        <w:spacing w:line="276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Necessário: maior de 18 anos, apresentar certidão ou o RG (menores de 18 anos, só acompanhado do responsável legal)</w:t>
      </w:r>
    </w:p>
    <w:p w14:paraId="72CF109B" w14:textId="77777777" w:rsidR="00A01B77" w:rsidRDefault="00000000">
      <w:pPr>
        <w:spacing w:line="276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Atendimento de segunda-feira a sexta-feira, das 8h às 16:30h. Não é necessário agendamento.</w:t>
      </w:r>
    </w:p>
    <w:p w14:paraId="0CBD0A37" w14:textId="77777777" w:rsidR="00A01B77" w:rsidRDefault="00A01B77">
      <w:pPr>
        <w:spacing w:line="276" w:lineRule="auto"/>
        <w:rPr>
          <w:rFonts w:ascii="Verdana" w:hAnsi="Verdana"/>
          <w:color w:val="000000"/>
        </w:rPr>
      </w:pPr>
    </w:p>
    <w:p w14:paraId="4B3D95DB" w14:textId="77777777" w:rsidR="00A01B77" w:rsidRDefault="00000000">
      <w:pPr>
        <w:rPr>
          <w:rFonts w:ascii="Verdana" w:hAnsi="Verdana"/>
          <w:b/>
          <w:bCs/>
          <w:color w:val="C00000"/>
          <w:lang w:eastAsia="pt-BR"/>
        </w:rPr>
      </w:pPr>
      <w:r>
        <w:rPr>
          <w:rFonts w:ascii="Verdana" w:hAnsi="Verdana"/>
          <w:b/>
          <w:bCs/>
          <w:color w:val="C00000"/>
          <w:lang w:eastAsia="pt-BR"/>
        </w:rPr>
        <w:t>CARTEIRA DE IDENTIDADE (RG) – IIRGD</w:t>
      </w:r>
    </w:p>
    <w:p w14:paraId="14AABD0A" w14:textId="77777777" w:rsidR="00A01B77" w:rsidRDefault="00000000">
      <w:pPr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 xml:space="preserve">Emissão de 1ª e 2ª vias de Carteiras de Identidade </w:t>
      </w:r>
    </w:p>
    <w:p w14:paraId="7522F13C" w14:textId="77777777" w:rsidR="00A01B77" w:rsidRDefault="00000000">
      <w:pPr>
        <w:pStyle w:val="PargrafodaLista"/>
        <w:spacing w:line="276" w:lineRule="auto"/>
        <w:ind w:left="0"/>
        <w:rPr>
          <w:rFonts w:ascii="Verdana" w:hAnsi="Verdana" w:cs="Arial"/>
          <w:color w:val="000000"/>
          <w:sz w:val="24"/>
          <w:szCs w:val="24"/>
        </w:rPr>
      </w:pPr>
      <w:r>
        <w:rPr>
          <w:rFonts w:ascii="Verdana" w:hAnsi="Verdana" w:cs="Arial"/>
          <w:color w:val="000000"/>
          <w:sz w:val="24"/>
          <w:szCs w:val="24"/>
        </w:rPr>
        <w:t xml:space="preserve">- Agendamento para fazer no CIC: toda 6ª feira, às 8h.  </w:t>
      </w:r>
    </w:p>
    <w:p w14:paraId="588D8B5F" w14:textId="77777777" w:rsidR="00A01B77" w:rsidRDefault="00000000">
      <w:pPr>
        <w:pStyle w:val="PargrafodaLista"/>
        <w:spacing w:line="276" w:lineRule="auto"/>
        <w:ind w:left="0"/>
        <w:rPr>
          <w:rFonts w:ascii="Verdana" w:hAnsi="Verdana" w:cs="Arial"/>
          <w:color w:val="000000"/>
          <w:sz w:val="24"/>
          <w:szCs w:val="24"/>
        </w:rPr>
      </w:pPr>
      <w:r>
        <w:rPr>
          <w:rFonts w:ascii="Verdana" w:hAnsi="Verdana" w:cs="Arial"/>
          <w:color w:val="000000"/>
          <w:sz w:val="24"/>
          <w:szCs w:val="24"/>
        </w:rPr>
        <w:t>- Agendamento para fazer no POUPATEMPO, de 2ª a 6ª feira, das 8h às 17h</w:t>
      </w:r>
    </w:p>
    <w:p w14:paraId="4928B006" w14:textId="77777777" w:rsidR="00A01B77" w:rsidRDefault="00000000">
      <w:pPr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>Menor de 16 anos, necessário estar acompanhado de responsável legal (Ex. mãe, pai ou responsável legal) com documento com foto.</w:t>
      </w:r>
    </w:p>
    <w:p w14:paraId="38F5C154" w14:textId="77777777" w:rsidR="00A01B77" w:rsidRDefault="00000000">
      <w:pPr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>Para retirada de RG: atendimento de segunda a sexta-feira, das 8h às 16:30h.</w:t>
      </w:r>
    </w:p>
    <w:p w14:paraId="4706839D" w14:textId="77777777" w:rsidR="00A01B77" w:rsidRDefault="00A01B77">
      <w:pPr>
        <w:rPr>
          <w:rFonts w:ascii="Verdana" w:hAnsi="Verdana"/>
          <w:color w:val="000000"/>
          <w:lang w:eastAsia="pt-BR"/>
        </w:rPr>
      </w:pPr>
    </w:p>
    <w:p w14:paraId="5FF3FE8B" w14:textId="77777777" w:rsidR="00A01B77" w:rsidRDefault="00000000">
      <w:pPr>
        <w:spacing w:line="276" w:lineRule="auto"/>
        <w:rPr>
          <w:rFonts w:ascii="Verdana" w:hAnsi="Verdana"/>
          <w:b/>
          <w:bCs/>
          <w:color w:val="C00000"/>
          <w:lang w:eastAsia="pt-BR"/>
        </w:rPr>
      </w:pPr>
      <w:r>
        <w:rPr>
          <w:rFonts w:ascii="Verdana" w:hAnsi="Verdana"/>
          <w:b/>
          <w:bCs/>
          <w:color w:val="C00000"/>
          <w:lang w:eastAsia="pt-BR"/>
        </w:rPr>
        <w:t>DEFENSORIA PÚBLICA ESTADUAL – ATENDIMENTO JURÍDICO</w:t>
      </w:r>
    </w:p>
    <w:p w14:paraId="2E78F28A" w14:textId="77777777" w:rsidR="00A01B77" w:rsidRDefault="00000000">
      <w:pPr>
        <w:spacing w:line="276" w:lineRule="auto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>Reconhecimento de paternidade, divórcio, guarda, alimentos, assuntos referentes à família e orientação jurídica em geral.</w:t>
      </w:r>
    </w:p>
    <w:p w14:paraId="70FD5C04" w14:textId="77777777" w:rsidR="00A01B77" w:rsidRDefault="00000000">
      <w:pPr>
        <w:spacing w:line="276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Agendamento toda 6ª feira, às 8h.</w:t>
      </w:r>
    </w:p>
    <w:p w14:paraId="42BFF506" w14:textId="77777777" w:rsidR="00A01B77" w:rsidRDefault="00A01B77">
      <w:pPr>
        <w:spacing w:line="276" w:lineRule="auto"/>
        <w:rPr>
          <w:rFonts w:ascii="Verdana" w:hAnsi="Verdana"/>
          <w:color w:val="000000"/>
        </w:rPr>
      </w:pPr>
    </w:p>
    <w:p w14:paraId="5927AC7D" w14:textId="77777777" w:rsidR="00A01B77" w:rsidRDefault="00000000">
      <w:pPr>
        <w:pStyle w:val="PargrafodaLista"/>
        <w:spacing w:line="276" w:lineRule="auto"/>
        <w:ind w:left="0"/>
        <w:rPr>
          <w:rFonts w:ascii="Verdana" w:hAnsi="Verdana" w:cs="Arial"/>
          <w:b/>
          <w:bCs/>
          <w:color w:val="C00000"/>
          <w:sz w:val="24"/>
          <w:szCs w:val="24"/>
        </w:rPr>
      </w:pPr>
      <w:r>
        <w:rPr>
          <w:rFonts w:ascii="Verdana" w:hAnsi="Verdana" w:cs="Arial"/>
          <w:b/>
          <w:bCs/>
          <w:color w:val="C00000"/>
          <w:sz w:val="24"/>
          <w:szCs w:val="24"/>
        </w:rPr>
        <w:t>DEFENSORIA PÚBLICA DA UNIÃO - DPU</w:t>
      </w:r>
    </w:p>
    <w:p w14:paraId="621111EC" w14:textId="77777777" w:rsidR="00A01B77" w:rsidRDefault="00000000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 xml:space="preserve">Presta assistência para casos: INSS, Pensão por Morte, FIES, FGTS, LOAS, Aposentadoria, Medicamentos, Auxílio </w:t>
      </w:r>
      <w:proofErr w:type="gramStart"/>
      <w:r>
        <w:rPr>
          <w:rFonts w:ascii="Verdana" w:hAnsi="Verdana"/>
        </w:rPr>
        <w:t>reclusão, etc.</w:t>
      </w:r>
      <w:proofErr w:type="gramEnd"/>
    </w:p>
    <w:p w14:paraId="43E974C2" w14:textId="77777777" w:rsidR="00A01B77" w:rsidRDefault="00000000">
      <w:pPr>
        <w:pStyle w:val="PargrafodaLista"/>
        <w:spacing w:line="276" w:lineRule="auto"/>
        <w:ind w:left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Atendimento toda última sexta-feira do mês (necessário agendar antes na recepção de 2ª a 6ª feira, das 8h às 17h)</w:t>
      </w:r>
    </w:p>
    <w:p w14:paraId="6E311123" w14:textId="77777777" w:rsidR="00A01B77" w:rsidRDefault="00A01B77">
      <w:pPr>
        <w:spacing w:line="276" w:lineRule="auto"/>
        <w:rPr>
          <w:rFonts w:ascii="Verdana" w:hAnsi="Verdana"/>
          <w:color w:val="000000"/>
        </w:rPr>
      </w:pPr>
    </w:p>
    <w:p w14:paraId="6B6B63AC" w14:textId="77777777" w:rsidR="00A01B77" w:rsidRDefault="00000000">
      <w:pPr>
        <w:rPr>
          <w:rFonts w:ascii="Verdana" w:hAnsi="Verdana"/>
          <w:b/>
          <w:color w:val="C00000"/>
        </w:rPr>
      </w:pPr>
      <w:r>
        <w:rPr>
          <w:rFonts w:ascii="Verdana" w:hAnsi="Verdana"/>
          <w:b/>
          <w:color w:val="C00000"/>
        </w:rPr>
        <w:t>NARCÓTICOS ANÔNIMOS</w:t>
      </w:r>
    </w:p>
    <w:p w14:paraId="11DBB659" w14:textId="77777777" w:rsidR="00A01B77" w:rsidRDefault="00000000">
      <w:pPr>
        <w:rPr>
          <w:rFonts w:ascii="Verdana" w:hAnsi="Verdana"/>
        </w:rPr>
      </w:pPr>
      <w:r>
        <w:rPr>
          <w:rFonts w:ascii="Verdana" w:hAnsi="Verdana"/>
        </w:rPr>
        <w:t>Grupo de Recuperação para Dependentes de Álcool e Drogas.</w:t>
      </w:r>
    </w:p>
    <w:p w14:paraId="34EF275C" w14:textId="77777777" w:rsidR="00A01B77" w:rsidRDefault="00000000">
      <w:pPr>
        <w:rPr>
          <w:rFonts w:hint="eastAsia"/>
        </w:rPr>
      </w:pPr>
      <w:r>
        <w:rPr>
          <w:rFonts w:ascii="Verdana" w:hAnsi="Verdana"/>
        </w:rPr>
        <w:t xml:space="preserve">Domingo às 9h e segunda às 20h </w:t>
      </w:r>
    </w:p>
    <w:p w14:paraId="55C5C2A5" w14:textId="77777777" w:rsidR="00A01B77" w:rsidRDefault="00A01B77">
      <w:pPr>
        <w:ind w:hanging="426"/>
        <w:rPr>
          <w:rFonts w:ascii="Verdana" w:hAnsi="Verdana" w:cs="Calibri"/>
          <w:b/>
          <w:color w:val="44546A"/>
        </w:rPr>
      </w:pPr>
    </w:p>
    <w:p w14:paraId="1EC9260F" w14:textId="77777777" w:rsidR="00A01B77" w:rsidRDefault="00000000">
      <w:pPr>
        <w:spacing w:line="276" w:lineRule="auto"/>
        <w:rPr>
          <w:rFonts w:ascii="Verdana" w:hAnsi="Verdana"/>
          <w:b/>
          <w:bCs/>
          <w:color w:val="C00000"/>
          <w:lang w:eastAsia="pt-BR"/>
        </w:rPr>
      </w:pPr>
      <w:r>
        <w:rPr>
          <w:rFonts w:ascii="Verdana" w:hAnsi="Verdana"/>
          <w:b/>
          <w:bCs/>
          <w:color w:val="C00000"/>
          <w:lang w:eastAsia="pt-BR"/>
        </w:rPr>
        <w:t>IMPRESSÃO DE 1ª E 2ª VIA DO CPF</w:t>
      </w:r>
    </w:p>
    <w:p w14:paraId="25C5D96E" w14:textId="77777777" w:rsidR="00A01B77" w:rsidRDefault="00000000">
      <w:pPr>
        <w:spacing w:line="276" w:lineRule="auto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>Atendimento: segunda a sexta-feira, das 8h às 16:30h.</w:t>
      </w:r>
    </w:p>
    <w:p w14:paraId="32330B7B" w14:textId="77777777" w:rsidR="00A01B77" w:rsidRDefault="00000000">
      <w:pPr>
        <w:spacing w:line="276" w:lineRule="auto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>Não é necessário agendamento, atendimento por ordem de chegada</w:t>
      </w:r>
    </w:p>
    <w:p w14:paraId="6B4C4233" w14:textId="77777777" w:rsidR="00A01B77" w:rsidRDefault="00A01B77">
      <w:pPr>
        <w:spacing w:line="276" w:lineRule="auto"/>
        <w:rPr>
          <w:rFonts w:ascii="Verdana" w:hAnsi="Verdana"/>
          <w:color w:val="000000"/>
          <w:lang w:eastAsia="pt-BR"/>
        </w:rPr>
      </w:pPr>
    </w:p>
    <w:p w14:paraId="67949A88" w14:textId="77777777" w:rsidR="00A01B77" w:rsidRDefault="00000000">
      <w:pPr>
        <w:spacing w:line="276" w:lineRule="auto"/>
        <w:rPr>
          <w:rFonts w:ascii="Verdana" w:hAnsi="Verdana"/>
          <w:b/>
          <w:bCs/>
          <w:color w:val="C00000"/>
          <w:lang w:eastAsia="pt-BR"/>
        </w:rPr>
      </w:pPr>
      <w:r>
        <w:rPr>
          <w:rFonts w:ascii="Verdana" w:hAnsi="Verdana"/>
          <w:b/>
          <w:bCs/>
          <w:color w:val="C00000"/>
          <w:lang w:eastAsia="pt-BR"/>
        </w:rPr>
        <w:t>ATESTADO DE ANTECEDENTES CRIMINAIS</w:t>
      </w:r>
    </w:p>
    <w:p w14:paraId="4AF944EC" w14:textId="77777777" w:rsidR="00A01B77" w:rsidRDefault="00000000">
      <w:pPr>
        <w:spacing w:line="276" w:lineRule="auto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>Necessário apresentação do RG e CPF</w:t>
      </w:r>
    </w:p>
    <w:p w14:paraId="57D5F2B1" w14:textId="77777777" w:rsidR="00A01B77" w:rsidRDefault="00000000">
      <w:pPr>
        <w:spacing w:line="276" w:lineRule="auto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>Atendimento: segunda a sexta-feira, das 8h às 16:30h.</w:t>
      </w:r>
    </w:p>
    <w:p w14:paraId="45CC4BCA" w14:textId="77777777" w:rsidR="00A01B77" w:rsidRDefault="00000000">
      <w:pPr>
        <w:spacing w:line="276" w:lineRule="auto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>Não é necessário agendamento, atendimento por ordem de chegada</w:t>
      </w:r>
    </w:p>
    <w:p w14:paraId="498455E8" w14:textId="77777777" w:rsidR="00A01B77" w:rsidRDefault="00A01B77">
      <w:pPr>
        <w:spacing w:line="276" w:lineRule="auto"/>
        <w:rPr>
          <w:rFonts w:ascii="Verdana" w:hAnsi="Verdana"/>
          <w:color w:val="000000"/>
          <w:lang w:eastAsia="pt-BR"/>
        </w:rPr>
      </w:pPr>
    </w:p>
    <w:p w14:paraId="74E070BB" w14:textId="77777777" w:rsidR="00A01B77" w:rsidRDefault="00000000">
      <w:pPr>
        <w:spacing w:line="276" w:lineRule="auto"/>
        <w:rPr>
          <w:rFonts w:ascii="Verdana" w:hAnsi="Verdana"/>
          <w:b/>
          <w:color w:val="C00000"/>
        </w:rPr>
      </w:pPr>
      <w:r>
        <w:rPr>
          <w:rFonts w:ascii="Verdana" w:hAnsi="Verdana"/>
          <w:b/>
          <w:color w:val="C00000"/>
        </w:rPr>
        <w:t>ELABORAÇÃO E EMISSÃO DE CURRÍCULO</w:t>
      </w:r>
    </w:p>
    <w:p w14:paraId="6151B2C3" w14:textId="77777777" w:rsidR="00A01B77" w:rsidRDefault="00000000">
      <w:pPr>
        <w:spacing w:line="276" w:lineRule="auto"/>
        <w:rPr>
          <w:rFonts w:ascii="Verdana" w:hAnsi="Verdana"/>
          <w:bCs/>
        </w:rPr>
      </w:pPr>
      <w:r>
        <w:rPr>
          <w:rFonts w:ascii="Verdana" w:hAnsi="Verdana"/>
          <w:bCs/>
        </w:rPr>
        <w:t>Necessário: RG e Carteira de trabalho</w:t>
      </w:r>
    </w:p>
    <w:p w14:paraId="1643D45C" w14:textId="77777777" w:rsidR="00A01B77" w:rsidRDefault="00000000">
      <w:pPr>
        <w:spacing w:line="276" w:lineRule="auto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>Atendimento: segunda a sexta-feira, das 8h às 16:30h.</w:t>
      </w:r>
    </w:p>
    <w:p w14:paraId="43368804" w14:textId="77777777" w:rsidR="00A01B77" w:rsidRDefault="00000000">
      <w:pPr>
        <w:spacing w:line="276" w:lineRule="auto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>Não é necessário agendamento, atendimento por ordem de chegada</w:t>
      </w:r>
    </w:p>
    <w:p w14:paraId="1E0CDCF1" w14:textId="77777777" w:rsidR="00A01B77" w:rsidRDefault="00A01B77">
      <w:pPr>
        <w:spacing w:line="276" w:lineRule="auto"/>
        <w:rPr>
          <w:rFonts w:ascii="Verdana" w:hAnsi="Verdana"/>
          <w:bCs/>
        </w:rPr>
      </w:pPr>
    </w:p>
    <w:p w14:paraId="6E84DB12" w14:textId="77777777" w:rsidR="00A01B77" w:rsidRDefault="00000000">
      <w:pPr>
        <w:rPr>
          <w:rFonts w:ascii="Verdana" w:hAnsi="Verdana" w:cs="Calibri"/>
          <w:b/>
          <w:color w:val="C00000"/>
        </w:rPr>
      </w:pPr>
      <w:r>
        <w:rPr>
          <w:rFonts w:ascii="Verdana" w:hAnsi="Verdana" w:cs="Calibri"/>
          <w:b/>
          <w:color w:val="C00000"/>
        </w:rPr>
        <w:t>PROMOTORAS LEGAIS POPULARES</w:t>
      </w:r>
    </w:p>
    <w:p w14:paraId="79D5335A" w14:textId="77777777" w:rsidR="00A01B77" w:rsidRDefault="00000000">
      <w:pPr>
        <w:rPr>
          <w:rFonts w:hint="eastAsia"/>
        </w:rPr>
      </w:pPr>
      <w:r>
        <w:rPr>
          <w:rFonts w:ascii="Verdana" w:hAnsi="Verdana" w:cs="Calibri"/>
        </w:rPr>
        <w:t>Orientação sobre Direitos da Mulher, encaminhamento para a rede de atendimento e espaço de Leitura Ana Fonseca</w:t>
      </w:r>
    </w:p>
    <w:p w14:paraId="0320009B" w14:textId="77777777" w:rsidR="00A01B77" w:rsidRDefault="00A01B77">
      <w:pPr>
        <w:rPr>
          <w:rFonts w:ascii="Verdana" w:hAnsi="Verdana" w:cs="Calibri"/>
          <w:b/>
          <w:color w:val="C00000"/>
        </w:rPr>
      </w:pPr>
    </w:p>
    <w:p w14:paraId="7DC3E5FD" w14:textId="77777777" w:rsidR="00A01B77" w:rsidRDefault="00000000">
      <w:pPr>
        <w:rPr>
          <w:rFonts w:ascii="Verdana" w:hAnsi="Verdana" w:cs="Calibri"/>
        </w:rPr>
      </w:pPr>
      <w:r>
        <w:rPr>
          <w:rFonts w:ascii="Verdana" w:hAnsi="Verdana" w:cs="Calibri"/>
        </w:rPr>
        <w:t xml:space="preserve">Atendimento, toda quarta-feira, das 9h às 16h: </w:t>
      </w:r>
    </w:p>
    <w:p w14:paraId="5F5B1724" w14:textId="77777777" w:rsidR="00A01B77" w:rsidRDefault="00000000">
      <w:pPr>
        <w:rPr>
          <w:rFonts w:ascii="Verdana" w:hAnsi="Verdana" w:cs="Calibri"/>
          <w:b/>
          <w:bCs/>
        </w:rPr>
      </w:pPr>
      <w:r>
        <w:rPr>
          <w:rFonts w:ascii="Verdana" w:hAnsi="Verdana" w:cs="Calibri"/>
          <w:b/>
          <w:bCs/>
        </w:rPr>
        <w:t>CASOS URGENTES LIGAR PARA: (19) 92117-2117</w:t>
      </w:r>
    </w:p>
    <w:p w14:paraId="4493B724" w14:textId="77777777" w:rsidR="00A01B77" w:rsidRDefault="00A01B77">
      <w:pPr>
        <w:rPr>
          <w:rFonts w:ascii="Verdana" w:hAnsi="Verdana"/>
          <w:b/>
          <w:bCs/>
          <w:color w:val="C00000"/>
        </w:rPr>
      </w:pPr>
    </w:p>
    <w:p w14:paraId="71E5AB9A" w14:textId="77777777" w:rsidR="00A01B77" w:rsidRDefault="00000000">
      <w:pPr>
        <w:rPr>
          <w:rFonts w:ascii="Verdana" w:hAnsi="Verdana"/>
          <w:b/>
          <w:bCs/>
          <w:color w:val="C00000"/>
        </w:rPr>
      </w:pPr>
      <w:r>
        <w:rPr>
          <w:rFonts w:ascii="Verdana" w:hAnsi="Verdana"/>
          <w:b/>
          <w:bCs/>
          <w:color w:val="C00000"/>
        </w:rPr>
        <w:t>PROGRAMA ALIMENTAR ISA</w:t>
      </w:r>
    </w:p>
    <w:p w14:paraId="12F536BF" w14:textId="77777777" w:rsidR="00A01B77" w:rsidRDefault="00000000">
      <w:pPr>
        <w:rPr>
          <w:rFonts w:ascii="Verdana" w:hAnsi="Verdana"/>
          <w:color w:val="44546A"/>
        </w:rPr>
      </w:pPr>
      <w:r>
        <w:rPr>
          <w:rFonts w:ascii="Verdana" w:hAnsi="Verdana"/>
          <w:color w:val="44546A"/>
        </w:rPr>
        <w:t>Entrega de frutas, verduras e legumes para famílias em situação de vulnerabilidade.</w:t>
      </w:r>
    </w:p>
    <w:p w14:paraId="64420458" w14:textId="77777777" w:rsidR="00A01B77" w:rsidRDefault="00000000">
      <w:pPr>
        <w:rPr>
          <w:rFonts w:ascii="Verdana" w:hAnsi="Verdana"/>
          <w:color w:val="44546A"/>
        </w:rPr>
      </w:pPr>
      <w:r>
        <w:rPr>
          <w:rFonts w:ascii="Verdana" w:hAnsi="Verdana"/>
          <w:color w:val="44546A"/>
        </w:rPr>
        <w:t>Para cadastro agendar por telefone: 3746-1020 / 3746-1026 / 3746-2411</w:t>
      </w:r>
    </w:p>
    <w:p w14:paraId="53AD7E55" w14:textId="77777777" w:rsidR="00A01B77" w:rsidRDefault="00A01B77">
      <w:pPr>
        <w:spacing w:line="276" w:lineRule="auto"/>
        <w:rPr>
          <w:rFonts w:ascii="Verdana" w:hAnsi="Verdana"/>
          <w:color w:val="000000"/>
          <w:lang w:eastAsia="pt-BR"/>
        </w:rPr>
      </w:pPr>
    </w:p>
    <w:p w14:paraId="41D45EF7" w14:textId="77777777" w:rsidR="00A01B77" w:rsidRDefault="00000000">
      <w:pPr>
        <w:spacing w:line="276" w:lineRule="auto"/>
        <w:rPr>
          <w:rFonts w:ascii="Verdana" w:hAnsi="Verdana"/>
          <w:b/>
          <w:bCs/>
          <w:color w:val="C00000"/>
          <w:lang w:eastAsia="pt-BR"/>
        </w:rPr>
      </w:pPr>
      <w:r>
        <w:rPr>
          <w:rFonts w:ascii="Verdana" w:hAnsi="Verdana"/>
          <w:b/>
          <w:bCs/>
          <w:color w:val="C00000"/>
          <w:lang w:eastAsia="pt-BR"/>
        </w:rPr>
        <w:t xml:space="preserve">IMPRESSÃO DE 2ª VIA DE CONTAS – SANASA, CPFL, HABITAÇÃO E TELEFONE </w:t>
      </w:r>
    </w:p>
    <w:p w14:paraId="0B4C0CA4" w14:textId="77777777" w:rsidR="00A01B77" w:rsidRDefault="00000000">
      <w:pPr>
        <w:spacing w:line="276" w:lineRule="auto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>Necessário apresentação do RG, do CPF e de conta recente.</w:t>
      </w:r>
    </w:p>
    <w:p w14:paraId="7F8D9A0F" w14:textId="77777777" w:rsidR="00A01B77" w:rsidRDefault="00000000">
      <w:pPr>
        <w:spacing w:line="276" w:lineRule="auto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>Atendimento: segunda a sexta-feira, das 8h às 16:30h.</w:t>
      </w:r>
    </w:p>
    <w:p w14:paraId="765C3146" w14:textId="77777777" w:rsidR="00A01B77" w:rsidRDefault="00000000">
      <w:pPr>
        <w:spacing w:line="276" w:lineRule="auto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>Não é necessário agendamento, atendimento por ordem de chegada</w:t>
      </w:r>
    </w:p>
    <w:p w14:paraId="49DB4623" w14:textId="77777777" w:rsidR="00A01B77" w:rsidRDefault="00A01B77">
      <w:pPr>
        <w:spacing w:line="276" w:lineRule="auto"/>
        <w:rPr>
          <w:rFonts w:ascii="Verdana" w:hAnsi="Verdana"/>
          <w:color w:val="000000"/>
          <w:lang w:eastAsia="pt-BR"/>
        </w:rPr>
      </w:pPr>
    </w:p>
    <w:p w14:paraId="7C1E825B" w14:textId="77777777" w:rsidR="00A01B77" w:rsidRDefault="00000000">
      <w:pPr>
        <w:spacing w:line="276" w:lineRule="auto"/>
        <w:rPr>
          <w:rFonts w:ascii="Verdana" w:hAnsi="Verdana"/>
          <w:b/>
          <w:bCs/>
          <w:color w:val="C00000"/>
          <w:lang w:eastAsia="pt-BR"/>
        </w:rPr>
      </w:pPr>
      <w:r>
        <w:rPr>
          <w:rFonts w:ascii="Verdana" w:hAnsi="Verdana"/>
          <w:b/>
          <w:bCs/>
          <w:color w:val="C00000"/>
          <w:lang w:eastAsia="pt-BR"/>
        </w:rPr>
        <w:t>BIBLIOTECA</w:t>
      </w:r>
    </w:p>
    <w:p w14:paraId="397BCE80" w14:textId="77777777" w:rsidR="00A01B77" w:rsidRDefault="00000000">
      <w:pPr>
        <w:spacing w:line="276" w:lineRule="auto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>Nossos livros ficam na recepção, acessível a todo cidadão que tenha interesse em consultas, leituras e/ou empréstimos de livros.</w:t>
      </w:r>
    </w:p>
    <w:p w14:paraId="5DADDEA3" w14:textId="77777777" w:rsidR="00A01B77" w:rsidRDefault="00000000">
      <w:pPr>
        <w:spacing w:line="276" w:lineRule="auto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>Para empréstimo de livros, necessário comparecer a recepção e preencher termo de empréstimo, onde informará nome, RG, telefone, endereço. Período de empréstimo de 60 dias</w:t>
      </w:r>
    </w:p>
    <w:p w14:paraId="724300C2" w14:textId="77777777" w:rsidR="00A01B77" w:rsidRDefault="00000000">
      <w:pPr>
        <w:spacing w:line="276" w:lineRule="auto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>Atendimento: segunda a sexta-feira, das 8h às 16:30H</w:t>
      </w:r>
    </w:p>
    <w:p w14:paraId="0F8101C0" w14:textId="77777777" w:rsidR="00A01B77" w:rsidRDefault="00A01B77">
      <w:pPr>
        <w:spacing w:line="276" w:lineRule="auto"/>
        <w:rPr>
          <w:rFonts w:ascii="Verdana" w:hAnsi="Verdana"/>
          <w:color w:val="000000"/>
          <w:lang w:eastAsia="pt-BR"/>
        </w:rPr>
      </w:pPr>
    </w:p>
    <w:p w14:paraId="632CCC2F" w14:textId="77777777" w:rsidR="00A01B77" w:rsidRDefault="00A01B77">
      <w:pPr>
        <w:spacing w:line="276" w:lineRule="auto"/>
        <w:rPr>
          <w:rFonts w:ascii="Verdana" w:hAnsi="Verdana"/>
          <w:color w:val="000000"/>
          <w:lang w:eastAsia="pt-BR"/>
        </w:rPr>
      </w:pPr>
    </w:p>
    <w:p w14:paraId="48A21212" w14:textId="77777777" w:rsidR="00A01B77" w:rsidRDefault="00A01B77">
      <w:pPr>
        <w:spacing w:line="276" w:lineRule="auto"/>
        <w:rPr>
          <w:rFonts w:ascii="Verdana" w:hAnsi="Verdana"/>
          <w:color w:val="000000"/>
          <w:lang w:eastAsia="pt-BR"/>
        </w:rPr>
      </w:pPr>
    </w:p>
    <w:p w14:paraId="0C9C2511" w14:textId="77777777" w:rsidR="00A01B77" w:rsidRDefault="00000000">
      <w:pPr>
        <w:pStyle w:val="PargrafodaLista"/>
        <w:numPr>
          <w:ilvl w:val="0"/>
          <w:numId w:val="1"/>
        </w:numPr>
        <w:spacing w:line="276" w:lineRule="auto"/>
        <w:rPr>
          <w:rFonts w:ascii="Verdana" w:hAnsi="Verdana"/>
          <w:b/>
          <w:bCs/>
          <w:color w:val="C00000"/>
          <w:sz w:val="32"/>
          <w:szCs w:val="32"/>
          <w:u w:val="single"/>
          <w:lang w:eastAsia="pt-BR"/>
        </w:rPr>
      </w:pPr>
      <w:r>
        <w:rPr>
          <w:rFonts w:ascii="Verdana" w:hAnsi="Verdana"/>
          <w:b/>
          <w:bCs/>
          <w:color w:val="C00000"/>
          <w:sz w:val="32"/>
          <w:szCs w:val="32"/>
          <w:u w:val="single"/>
          <w:lang w:eastAsia="pt-BR"/>
        </w:rPr>
        <w:lastRenderedPageBreak/>
        <w:t>CURSOS / OFICINAS / ATIVIDADES</w:t>
      </w:r>
    </w:p>
    <w:p w14:paraId="5D46BF90" w14:textId="77777777" w:rsidR="00A01B77" w:rsidRDefault="00A01B77">
      <w:pPr>
        <w:pStyle w:val="PargrafodaLista"/>
        <w:spacing w:line="276" w:lineRule="auto"/>
        <w:rPr>
          <w:rFonts w:ascii="Verdana" w:hAnsi="Verdana"/>
          <w:b/>
          <w:bCs/>
          <w:color w:val="C00000"/>
          <w:sz w:val="32"/>
          <w:szCs w:val="32"/>
          <w:u w:val="single"/>
          <w:lang w:eastAsia="pt-BR"/>
        </w:rPr>
      </w:pPr>
    </w:p>
    <w:p w14:paraId="7E2FCE9A" w14:textId="77777777" w:rsidR="00A01B77" w:rsidRDefault="00000000">
      <w:pPr>
        <w:jc w:val="both"/>
        <w:rPr>
          <w:rFonts w:ascii="Verdana" w:hAnsi="Verdana" w:cs="Calibri"/>
          <w:b/>
          <w:bCs/>
          <w:color w:val="000000"/>
        </w:rPr>
      </w:pPr>
      <w:r>
        <w:rPr>
          <w:rFonts w:ascii="Verdana" w:hAnsi="Verdana" w:cs="Calibri"/>
          <w:b/>
          <w:bCs/>
          <w:color w:val="000000"/>
        </w:rPr>
        <w:t>CENTRO DE SAÚDE UNIÃO DE BAIRROS</w:t>
      </w:r>
    </w:p>
    <w:p w14:paraId="0B15DB3E" w14:textId="77777777" w:rsidR="00A01B77" w:rsidRDefault="00000000">
      <w:pPr>
        <w:jc w:val="both"/>
        <w:rPr>
          <w:rFonts w:hint="eastAsia"/>
        </w:rPr>
      </w:pPr>
      <w:r>
        <w:rPr>
          <w:rFonts w:ascii="Verdana" w:hAnsi="Verdana"/>
          <w:b/>
          <w:bCs/>
          <w:color w:val="000000"/>
        </w:rPr>
        <w:t xml:space="preserve">Artesanato: </w:t>
      </w:r>
      <w:r>
        <w:rPr>
          <w:rFonts w:ascii="Verdana" w:hAnsi="Verdana"/>
          <w:color w:val="000000"/>
        </w:rPr>
        <w:t>a partir de 14 anos</w:t>
      </w:r>
    </w:p>
    <w:p w14:paraId="60887F36" w14:textId="77777777" w:rsidR="00A01B77" w:rsidRDefault="00000000">
      <w:pPr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Todas as terças-feiras, das 14h às 16h</w:t>
      </w:r>
    </w:p>
    <w:p w14:paraId="6F852277" w14:textId="77777777" w:rsidR="00A01B77" w:rsidRDefault="00A01B77">
      <w:pPr>
        <w:jc w:val="both"/>
        <w:rPr>
          <w:rFonts w:ascii="Verdana" w:hAnsi="Verdana"/>
          <w:color w:val="000000"/>
        </w:rPr>
      </w:pPr>
    </w:p>
    <w:p w14:paraId="618825FD" w14:textId="77777777" w:rsidR="00A01B77" w:rsidRDefault="00000000">
      <w:pPr>
        <w:spacing w:line="276" w:lineRule="auto"/>
        <w:jc w:val="both"/>
        <w:rPr>
          <w:rFonts w:hint="eastAsia"/>
        </w:rPr>
      </w:pPr>
      <w:r>
        <w:rPr>
          <w:rFonts w:ascii="Verdana" w:hAnsi="Verdana"/>
          <w:b/>
        </w:rPr>
        <w:t xml:space="preserve">FUMEC - Programa - Educação Ampliada ao Longo da Vida </w:t>
      </w:r>
    </w:p>
    <w:p w14:paraId="3F26575E" w14:textId="77777777" w:rsidR="00A01B77" w:rsidRDefault="00000000">
      <w:pPr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Para Jovens e Adultos (a partir dos 16 anos)</w:t>
      </w:r>
    </w:p>
    <w:p w14:paraId="3CF27FAC" w14:textId="77777777" w:rsidR="00A01B77" w:rsidRDefault="00000000">
      <w:pPr>
        <w:jc w:val="both"/>
        <w:rPr>
          <w:rFonts w:hint="eastAsia"/>
        </w:rPr>
      </w:pPr>
      <w:r>
        <w:rPr>
          <w:rFonts w:ascii="Verdana" w:hAnsi="Verdana"/>
        </w:rPr>
        <w:t>Atendimento: Segunda a sexta, das 14h às 16h</w:t>
      </w:r>
    </w:p>
    <w:p w14:paraId="3E18D11C" w14:textId="77777777" w:rsidR="00A01B77" w:rsidRDefault="00A01B77">
      <w:pPr>
        <w:ind w:left="709"/>
        <w:jc w:val="both"/>
        <w:rPr>
          <w:rFonts w:ascii="Verdana" w:hAnsi="Verdana"/>
          <w:color w:val="000000"/>
        </w:rPr>
      </w:pPr>
    </w:p>
    <w:p w14:paraId="591B0107" w14:textId="77777777" w:rsidR="00A01B77" w:rsidRDefault="00000000">
      <w:pPr>
        <w:rPr>
          <w:rFonts w:ascii="Verdana" w:hAnsi="Verdana" w:cs="Calibri"/>
          <w:b/>
          <w:color w:val="000000"/>
        </w:rPr>
      </w:pPr>
      <w:r>
        <w:rPr>
          <w:rFonts w:ascii="Verdana" w:hAnsi="Verdana" w:cs="Calibri"/>
          <w:b/>
          <w:color w:val="000000"/>
        </w:rPr>
        <w:t>COLETIVO VIDA NOVA</w:t>
      </w:r>
    </w:p>
    <w:p w14:paraId="7C034BEC" w14:textId="77777777" w:rsidR="00A01B77" w:rsidRDefault="00000000">
      <w:pPr>
        <w:spacing w:line="360" w:lineRule="auto"/>
        <w:rPr>
          <w:rFonts w:hint="eastAsia"/>
        </w:rPr>
      </w:pPr>
      <w:r>
        <w:rPr>
          <w:rFonts w:ascii="Verdana" w:hAnsi="Verdana"/>
          <w:b/>
          <w:bCs/>
        </w:rPr>
        <w:t>Recompondo Futuros</w:t>
      </w:r>
      <w:r>
        <w:rPr>
          <w:rFonts w:ascii="Verdana" w:hAnsi="Verdana"/>
        </w:rPr>
        <w:t xml:space="preserve">: projeto educacional em parceria com a Fundação </w:t>
      </w:r>
      <w:proofErr w:type="spellStart"/>
      <w:r>
        <w:rPr>
          <w:rFonts w:ascii="Verdana" w:hAnsi="Verdana"/>
        </w:rPr>
        <w:t>Feac</w:t>
      </w:r>
      <w:proofErr w:type="spellEnd"/>
      <w:r>
        <w:rPr>
          <w:rFonts w:ascii="Verdana" w:hAnsi="Verdana"/>
        </w:rPr>
        <w:t xml:space="preserve"> para recomposição de aprendizagem voltado a jovens entre 14 e 29 anos (50 vagas)</w:t>
      </w:r>
    </w:p>
    <w:p w14:paraId="25848988" w14:textId="77777777" w:rsidR="00A01B77" w:rsidRDefault="00000000">
      <w:pPr>
        <w:rPr>
          <w:rFonts w:hint="eastAsia"/>
        </w:rPr>
      </w:pPr>
      <w:r>
        <w:rPr>
          <w:rFonts w:ascii="Verdana" w:hAnsi="Verdana" w:cs="Calibri"/>
          <w:b/>
          <w:color w:val="000000"/>
        </w:rPr>
        <w:t xml:space="preserve">Reforço escolar: </w:t>
      </w:r>
      <w:r>
        <w:rPr>
          <w:rFonts w:ascii="Verdana" w:hAnsi="Verdana" w:cs="Calibri"/>
          <w:bCs/>
          <w:color w:val="000000"/>
        </w:rPr>
        <w:t xml:space="preserve">idade de 6 a 9 anos (20 vagas) </w:t>
      </w:r>
    </w:p>
    <w:p w14:paraId="689CF65A" w14:textId="77777777" w:rsidR="00A01B77" w:rsidRDefault="00A01B77">
      <w:pPr>
        <w:rPr>
          <w:rFonts w:ascii="Verdana" w:hAnsi="Verdana" w:cs="Calibri"/>
          <w:bCs/>
          <w:color w:val="000000"/>
        </w:rPr>
      </w:pPr>
    </w:p>
    <w:p w14:paraId="68A3D3A1" w14:textId="77777777" w:rsidR="00A01B77" w:rsidRDefault="00000000">
      <w:pPr>
        <w:rPr>
          <w:rFonts w:hint="eastAsia"/>
        </w:rPr>
      </w:pPr>
      <w:r>
        <w:rPr>
          <w:rFonts w:ascii="Verdana" w:hAnsi="Verdana" w:cs="Calibri"/>
          <w:b/>
          <w:color w:val="000000"/>
        </w:rPr>
        <w:t>Literatura musical</w:t>
      </w:r>
      <w:r>
        <w:rPr>
          <w:rFonts w:ascii="Verdana" w:hAnsi="Verdana" w:cs="Calibri"/>
          <w:bCs/>
          <w:color w:val="000000"/>
        </w:rPr>
        <w:t>: idade mínima 14 anos</w:t>
      </w:r>
    </w:p>
    <w:p w14:paraId="6FFAA7C5" w14:textId="77777777" w:rsidR="00A01B77" w:rsidRDefault="00000000">
      <w:pPr>
        <w:rPr>
          <w:rFonts w:ascii="Verdana" w:hAnsi="Verdana" w:cs="Calibri"/>
          <w:bCs/>
          <w:color w:val="000000"/>
        </w:rPr>
      </w:pPr>
      <w:r>
        <w:rPr>
          <w:rFonts w:ascii="Verdana" w:hAnsi="Verdana" w:cs="Calibri"/>
          <w:bCs/>
          <w:color w:val="000000"/>
        </w:rPr>
        <w:t>Atividade aos domingos - das 9h30h às 11h</w:t>
      </w:r>
    </w:p>
    <w:p w14:paraId="7E031A10" w14:textId="77777777" w:rsidR="00A01B77" w:rsidRDefault="00000000">
      <w:pPr>
        <w:rPr>
          <w:rFonts w:ascii="Verdana" w:hAnsi="Verdana" w:cs="Calibri"/>
          <w:bCs/>
          <w:color w:val="000000"/>
        </w:rPr>
      </w:pPr>
      <w:r>
        <w:rPr>
          <w:rFonts w:ascii="Verdana" w:hAnsi="Verdana" w:cs="Calibri"/>
          <w:bCs/>
          <w:color w:val="000000"/>
        </w:rPr>
        <w:t xml:space="preserve"> </w:t>
      </w:r>
    </w:p>
    <w:p w14:paraId="580BCE6C" w14:textId="77777777" w:rsidR="00A01B77" w:rsidRDefault="00000000">
      <w:pPr>
        <w:rPr>
          <w:rFonts w:hint="eastAsia"/>
        </w:rPr>
      </w:pPr>
      <w:r>
        <w:rPr>
          <w:rFonts w:ascii="Verdana" w:hAnsi="Verdana" w:cs="Calibri"/>
          <w:b/>
          <w:color w:val="000000"/>
        </w:rPr>
        <w:t xml:space="preserve">Esporte: </w:t>
      </w:r>
      <w:r>
        <w:rPr>
          <w:rFonts w:ascii="Verdana" w:hAnsi="Verdana" w:cs="Calibri"/>
          <w:bCs/>
          <w:color w:val="000000"/>
        </w:rPr>
        <w:t>idade mínima 12 anos</w:t>
      </w:r>
    </w:p>
    <w:p w14:paraId="57FAF3C1" w14:textId="77777777" w:rsidR="00A01B77" w:rsidRDefault="00000000">
      <w:pPr>
        <w:rPr>
          <w:rFonts w:ascii="Verdana" w:hAnsi="Verdana" w:cs="Calibri"/>
          <w:bCs/>
          <w:color w:val="000000"/>
        </w:rPr>
      </w:pPr>
      <w:r>
        <w:rPr>
          <w:rFonts w:ascii="Verdana" w:hAnsi="Verdana" w:cs="Calibri"/>
          <w:bCs/>
          <w:color w:val="000000"/>
        </w:rPr>
        <w:t>Atividade as terças-feiras - das 18h30h às 21h</w:t>
      </w:r>
    </w:p>
    <w:p w14:paraId="516609E1" w14:textId="77777777" w:rsidR="00A01B77" w:rsidRDefault="00A01B77">
      <w:pPr>
        <w:spacing w:line="360" w:lineRule="auto"/>
        <w:rPr>
          <w:rFonts w:ascii="Verdana" w:hAnsi="Verdana"/>
        </w:rPr>
      </w:pPr>
    </w:p>
    <w:p w14:paraId="5295E39D" w14:textId="77777777" w:rsidR="00A01B77" w:rsidRDefault="00000000">
      <w:pPr>
        <w:spacing w:line="360" w:lineRule="auto"/>
        <w:rPr>
          <w:rFonts w:hint="eastAsia"/>
        </w:rPr>
      </w:pPr>
      <w:r>
        <w:rPr>
          <w:rFonts w:ascii="Verdana" w:hAnsi="Verdana"/>
        </w:rPr>
        <w:t xml:space="preserve">Inscrições para qualquer atividade no link: </w:t>
      </w:r>
      <w:hyperlink r:id="rId7" w:history="1">
        <w:r>
          <w:rPr>
            <w:rStyle w:val="Hyperlink"/>
            <w:rFonts w:ascii="Verdana" w:hAnsi="Verdana"/>
          </w:rPr>
          <w:t>https://forms.gle/yZtXSaRGHB29NbRS7</w:t>
        </w:r>
      </w:hyperlink>
      <w:r>
        <w:rPr>
          <w:rFonts w:ascii="Verdana" w:hAnsi="Verdana"/>
        </w:rPr>
        <w:t xml:space="preserve"> ou </w:t>
      </w:r>
    </w:p>
    <w:p w14:paraId="5B49E6EF" w14:textId="77777777" w:rsidR="00A01B77" w:rsidRPr="00CD4A08" w:rsidRDefault="00000000">
      <w:pPr>
        <w:spacing w:line="360" w:lineRule="auto"/>
        <w:rPr>
          <w:rFonts w:hint="eastAsia"/>
          <w:lang w:val="en-AU"/>
        </w:rPr>
      </w:pPr>
      <w:r w:rsidRPr="00CD4A08">
        <w:rPr>
          <w:rFonts w:ascii="Verdana" w:hAnsi="Verdana"/>
          <w:lang w:val="en-AU"/>
        </w:rPr>
        <w:t>WhatsApp: https://wa.me/message/OS34KQZQGSRHC1</w:t>
      </w:r>
    </w:p>
    <w:p w14:paraId="3D2D440E" w14:textId="77777777" w:rsidR="00A01B77" w:rsidRPr="00CD4A08" w:rsidRDefault="00A01B77">
      <w:pPr>
        <w:rPr>
          <w:rFonts w:ascii="Verdana" w:hAnsi="Verdana" w:cs="Calibri"/>
          <w:b/>
          <w:color w:val="000000"/>
          <w:lang w:val="en-AU"/>
        </w:rPr>
      </w:pPr>
    </w:p>
    <w:p w14:paraId="0C988FC7" w14:textId="77777777" w:rsidR="00A01B77" w:rsidRDefault="00000000">
      <w:pPr>
        <w:suppressAutoHyphens w:val="0"/>
        <w:jc w:val="both"/>
        <w:rPr>
          <w:rFonts w:ascii="Verdana" w:eastAsia="Lucida Sans Unicode" w:hAnsi="Verdana"/>
          <w:b/>
          <w:bCs/>
          <w:color w:val="000000"/>
        </w:rPr>
      </w:pPr>
      <w:r>
        <w:rPr>
          <w:rFonts w:ascii="Verdana" w:eastAsia="Lucida Sans Unicode" w:hAnsi="Verdana"/>
          <w:b/>
          <w:bCs/>
          <w:color w:val="000000"/>
        </w:rPr>
        <w:t>FUNDO SOCIAL/CENTRO PAULA SOUZA</w:t>
      </w:r>
    </w:p>
    <w:p w14:paraId="53D06BBB" w14:textId="77777777" w:rsidR="00A01B77" w:rsidRDefault="00000000">
      <w:pPr>
        <w:suppressAutoHyphens w:val="0"/>
        <w:jc w:val="both"/>
        <w:rPr>
          <w:rFonts w:hint="eastAsia"/>
        </w:rPr>
      </w:pPr>
      <w:r>
        <w:rPr>
          <w:rFonts w:ascii="Verdana" w:eastAsia="Lucida Sans Unicode" w:hAnsi="Verdana"/>
          <w:color w:val="000000"/>
        </w:rPr>
        <w:t xml:space="preserve">Inscrições: </w:t>
      </w:r>
      <w:hyperlink r:id="rId8" w:history="1">
        <w:r>
          <w:rPr>
            <w:rStyle w:val="LinkdaInternet"/>
            <w:rFonts w:ascii="Verdana" w:eastAsia="Lucida Sans Unicode" w:hAnsi="Verdana"/>
            <w:color w:val="000000"/>
          </w:rPr>
          <w:t>www.cursofussp.sp.gov.br/</w:t>
        </w:r>
      </w:hyperlink>
    </w:p>
    <w:p w14:paraId="7DC1C5BD" w14:textId="77777777" w:rsidR="00A01B77" w:rsidRDefault="00000000">
      <w:pPr>
        <w:suppressAutoHyphens w:val="0"/>
        <w:jc w:val="both"/>
        <w:rPr>
          <w:rFonts w:ascii="Verdana" w:eastAsia="Lucida Sans Unicode" w:hAnsi="Verdana"/>
          <w:b/>
          <w:bCs/>
          <w:color w:val="000000"/>
        </w:rPr>
      </w:pPr>
      <w:r>
        <w:rPr>
          <w:rFonts w:ascii="Verdana" w:eastAsia="Lucida Sans Unicode" w:hAnsi="Verdana"/>
          <w:b/>
          <w:bCs/>
          <w:color w:val="000000"/>
        </w:rPr>
        <w:t>Curso de Costura Básico e Avançado</w:t>
      </w:r>
    </w:p>
    <w:p w14:paraId="0DCBD794" w14:textId="77777777" w:rsidR="00A01B77" w:rsidRDefault="00000000">
      <w:pPr>
        <w:suppressAutoHyphens w:val="0"/>
        <w:jc w:val="both"/>
        <w:rPr>
          <w:rFonts w:ascii="Verdana" w:eastAsia="Lucida Sans Unicode" w:hAnsi="Verdana"/>
          <w:color w:val="000000"/>
        </w:rPr>
      </w:pPr>
      <w:r>
        <w:rPr>
          <w:rFonts w:ascii="Verdana" w:eastAsia="Lucida Sans Unicode" w:hAnsi="Verdana"/>
          <w:color w:val="000000"/>
        </w:rPr>
        <w:t>Necessário ter mais de 18 anos</w:t>
      </w:r>
    </w:p>
    <w:p w14:paraId="6019FC3D" w14:textId="77777777" w:rsidR="00A01B77" w:rsidRDefault="00A01B77">
      <w:pPr>
        <w:suppressAutoHyphens w:val="0"/>
        <w:rPr>
          <w:rFonts w:ascii="Comic Sans MS" w:eastAsia="Lucida Sans Unicode" w:hAnsi="Comic Sans MS"/>
          <w:color w:val="44546A"/>
          <w:sz w:val="22"/>
          <w:szCs w:val="22"/>
        </w:rPr>
      </w:pPr>
    </w:p>
    <w:p w14:paraId="5FEEA832" w14:textId="77777777" w:rsidR="00A01B77" w:rsidRDefault="00A01B77">
      <w:pPr>
        <w:pStyle w:val="PargrafodaLista"/>
        <w:spacing w:line="276" w:lineRule="auto"/>
      </w:pPr>
    </w:p>
    <w:p w14:paraId="61B75F8D" w14:textId="77777777" w:rsidR="00A01B77" w:rsidRDefault="00A01B77">
      <w:pPr>
        <w:spacing w:line="276" w:lineRule="auto"/>
        <w:rPr>
          <w:rFonts w:hint="eastAsia"/>
        </w:rPr>
      </w:pPr>
    </w:p>
    <w:sectPr w:rsidR="00A01B77">
      <w:headerReference w:type="default" r:id="rId9"/>
      <w:pgSz w:w="11906" w:h="16838"/>
      <w:pgMar w:top="1134" w:right="1134" w:bottom="1134" w:left="184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B17DE2" w14:textId="77777777" w:rsidR="000D31E9" w:rsidRDefault="000D31E9">
      <w:pPr>
        <w:rPr>
          <w:rFonts w:hint="eastAsia"/>
        </w:rPr>
      </w:pPr>
      <w:r>
        <w:separator/>
      </w:r>
    </w:p>
  </w:endnote>
  <w:endnote w:type="continuationSeparator" w:id="0">
    <w:p w14:paraId="34C37A88" w14:textId="77777777" w:rsidR="000D31E9" w:rsidRDefault="000D31E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D5309C" w14:textId="77777777" w:rsidR="000D31E9" w:rsidRDefault="000D31E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03EB44F9" w14:textId="77777777" w:rsidR="000D31E9" w:rsidRDefault="000D31E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135A67" w14:textId="77777777" w:rsidR="00000000" w:rsidRDefault="00000000">
    <w:pPr>
      <w:pStyle w:val="Cabealho"/>
      <w:rPr>
        <w:rFonts w:hint="eastAsia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AAEA0B3" wp14:editId="7857D375">
          <wp:simplePos x="0" y="0"/>
          <wp:positionH relativeFrom="column">
            <wp:posOffset>3775521</wp:posOffset>
          </wp:positionH>
          <wp:positionV relativeFrom="paragraph">
            <wp:posOffset>-151790</wp:posOffset>
          </wp:positionV>
          <wp:extent cx="2574356" cy="320762"/>
          <wp:effectExtent l="0" t="0" r="0" b="3088"/>
          <wp:wrapSquare wrapText="bothSides"/>
          <wp:docPr id="1965092492" name="Figur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74356" cy="32076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C5826F0" wp14:editId="3CDAB3B5">
          <wp:simplePos x="0" y="0"/>
          <wp:positionH relativeFrom="column">
            <wp:posOffset>2626540</wp:posOffset>
          </wp:positionH>
          <wp:positionV relativeFrom="paragraph">
            <wp:posOffset>-158831</wp:posOffset>
          </wp:positionV>
          <wp:extent cx="805321" cy="326523"/>
          <wp:effectExtent l="0" t="0" r="0" b="0"/>
          <wp:wrapSquare wrapText="bothSides"/>
          <wp:docPr id="609135180" name="Figura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5321" cy="32652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A67257"/>
    <w:multiLevelType w:val="multilevel"/>
    <w:tmpl w:val="8534C3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37065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01B77"/>
    <w:rsid w:val="000D31E9"/>
    <w:rsid w:val="00A01B77"/>
    <w:rsid w:val="00CD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6BE32"/>
  <w15:docId w15:val="{52FDFAFA-C29F-4712-98AA-3B3CCAC78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SimSun" w:hAnsi="Liberation Serif" w:cs="Arial"/>
        <w:kern w:val="3"/>
        <w:sz w:val="24"/>
        <w:szCs w:val="24"/>
        <w:lang w:val="pt-B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HeaderandFooter"/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rPr>
      <w:rFonts w:cs="Mangal"/>
      <w:szCs w:val="21"/>
    </w:rPr>
  </w:style>
  <w:style w:type="character" w:customStyle="1" w:styleId="LinkdaInternet">
    <w:name w:val="Link da Internet"/>
    <w:rPr>
      <w:color w:val="0000FF"/>
      <w:u w:val="single"/>
    </w:rPr>
  </w:style>
  <w:style w:type="paragraph" w:styleId="PargrafodaLista">
    <w:name w:val="List Paragraph"/>
    <w:basedOn w:val="Normal"/>
    <w:pPr>
      <w:ind w:left="720"/>
      <w:contextualSpacing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bidi="ar-SA"/>
    </w:rPr>
  </w:style>
  <w:style w:type="paragraph" w:customStyle="1" w:styleId="paragraph">
    <w:name w:val="paragraph"/>
    <w:basedOn w:val="Normal"/>
    <w:pPr>
      <w:suppressAutoHyphens w:val="0"/>
      <w:textAlignment w:val="auto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Hyperlink">
    <w:name w:val="Hyperlink"/>
    <w:basedOn w:val="Fontepargpadro"/>
    <w:rPr>
      <w:color w:val="0563C1"/>
      <w:u w:val="single"/>
    </w:rPr>
  </w:style>
  <w:style w:type="character" w:styleId="MenoPendente">
    <w:name w:val="Unresolved Mention"/>
    <w:basedOn w:val="Fontepargpadro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rsofussp.sp.gov.b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yZtXSaRGHB29NbRS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629</Words>
  <Characters>3401</Characters>
  <Application>Microsoft Office Word</Application>
  <DocSecurity>0</DocSecurity>
  <Lines>28</Lines>
  <Paragraphs>8</Paragraphs>
  <ScaleCrop>false</ScaleCrop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NT15</cp:lastModifiedBy>
  <cp:revision>2</cp:revision>
  <dcterms:created xsi:type="dcterms:W3CDTF">2024-04-01T14:31:00Z</dcterms:created>
  <dcterms:modified xsi:type="dcterms:W3CDTF">2024-04-01T14:31:00Z</dcterms:modified>
</cp:coreProperties>
</file>